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C9" w:rsidRDefault="00901E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873DFA" wp14:editId="72616F2B">
                <wp:simplePos x="0" y="0"/>
                <wp:positionH relativeFrom="column">
                  <wp:posOffset>1216025</wp:posOffset>
                </wp:positionH>
                <wp:positionV relativeFrom="paragraph">
                  <wp:posOffset>1454150</wp:posOffset>
                </wp:positionV>
                <wp:extent cx="4434840" cy="84582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CC" w:rsidRPr="00AC399A" w:rsidRDefault="00444DCC" w:rsidP="00444DCC">
                            <w:pPr>
                              <w:spacing w:line="240" w:lineRule="auto"/>
                              <w:jc w:val="right"/>
                              <w:rPr>
                                <w:color w:val="4040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73D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5.75pt;margin-top:114.5pt;width:349.2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" filled="f" stroked="f">
                <v:textbox>
                  <w:txbxContent>
                    <w:p w:rsidR="00444DCC" w:rsidRPr="00AC399A" w:rsidRDefault="00444DCC" w:rsidP="00444DCC">
                      <w:pPr>
                        <w:spacing w:line="240" w:lineRule="auto"/>
                        <w:jc w:val="right"/>
                        <w:rPr>
                          <w:color w:val="40404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946B1F" w:rsidP="00535FC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0DE8A" wp14:editId="4356249B">
                <wp:simplePos x="1428750" y="33337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205730" cy="6886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6886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FC8" w:rsidRPr="00E24669" w:rsidRDefault="00B714ED" w:rsidP="00E2466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466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Žádost o vydání stejnopisu nebo opisu vysvědčení</w:t>
                            </w:r>
                          </w:p>
                          <w:p w:rsidR="00B714ED" w:rsidRPr="00ED4BF9" w:rsidRDefault="00B714ED" w:rsidP="00B714ED">
                            <w:pPr>
                              <w:pStyle w:val="Normlnweb"/>
                              <w:rPr>
                                <w:color w:val="000000"/>
                              </w:rPr>
                            </w:pPr>
                            <w:r w:rsidRPr="00ED4BF9">
                              <w:rPr>
                                <w:color w:val="000000"/>
                              </w:rPr>
                              <w:t>Jméno a příjmení:</w:t>
                            </w:r>
                          </w:p>
                          <w:p w:rsidR="00B714ED" w:rsidRPr="00ED4BF9" w:rsidRDefault="00B714ED" w:rsidP="00B714ED">
                            <w:pPr>
                              <w:pStyle w:val="Normlnweb"/>
                              <w:rPr>
                                <w:color w:val="000000"/>
                              </w:rPr>
                            </w:pPr>
                            <w:r w:rsidRPr="00ED4BF9">
                              <w:rPr>
                                <w:color w:val="000000"/>
                              </w:rPr>
                              <w:t>Rodné příjmení:</w:t>
                            </w:r>
                          </w:p>
                          <w:p w:rsidR="00B714ED" w:rsidRPr="00ED4BF9" w:rsidRDefault="00B714ED" w:rsidP="00B714ED">
                            <w:pPr>
                              <w:pStyle w:val="Normlnweb"/>
                              <w:rPr>
                                <w:color w:val="000000"/>
                              </w:rPr>
                            </w:pPr>
                            <w:r w:rsidRPr="00ED4BF9">
                              <w:rPr>
                                <w:color w:val="000000"/>
                              </w:rPr>
                              <w:t>Rodné číslo:</w:t>
                            </w:r>
                          </w:p>
                          <w:p w:rsidR="00B714ED" w:rsidRPr="00ED4BF9" w:rsidRDefault="00B714ED" w:rsidP="00B714ED">
                            <w:pPr>
                              <w:pStyle w:val="Normlnweb"/>
                              <w:rPr>
                                <w:color w:val="000000"/>
                              </w:rPr>
                            </w:pPr>
                            <w:r w:rsidRPr="00ED4BF9">
                              <w:rPr>
                                <w:color w:val="000000"/>
                              </w:rPr>
                              <w:t>Adresa</w:t>
                            </w:r>
                            <w:r w:rsidR="00ED4BF9">
                              <w:rPr>
                                <w:color w:val="000000"/>
                              </w:rPr>
                              <w:t xml:space="preserve"> bydliště</w:t>
                            </w:r>
                            <w:r w:rsidRPr="00ED4BF9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B714ED" w:rsidRPr="00ED4BF9" w:rsidRDefault="00B714ED" w:rsidP="00B714ED">
                            <w:pPr>
                              <w:pStyle w:val="Normlnweb"/>
                              <w:rPr>
                                <w:color w:val="000000"/>
                              </w:rPr>
                            </w:pPr>
                            <w:r w:rsidRPr="00ED4BF9">
                              <w:rPr>
                                <w:color w:val="000000"/>
                              </w:rPr>
                              <w:t>Telefon, příp. e-mail:</w:t>
                            </w:r>
                          </w:p>
                          <w:p w:rsidR="00B714ED" w:rsidRPr="00ED4BF9" w:rsidRDefault="00B714ED" w:rsidP="00B714ED">
                            <w:pPr>
                              <w:pStyle w:val="Normlnweb"/>
                              <w:rPr>
                                <w:color w:val="000000"/>
                              </w:rPr>
                            </w:pPr>
                            <w:r w:rsidRPr="00ED4BF9">
                              <w:rPr>
                                <w:color w:val="000000"/>
                              </w:rPr>
                              <w:t>Zdůvodnění žádosti</w:t>
                            </w:r>
                            <w:r w:rsidR="00ED4BF9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B714ED" w:rsidRPr="00ED4BF9" w:rsidRDefault="00B714ED" w:rsidP="00B714ED">
                            <w:pPr>
                              <w:pStyle w:val="Normlnweb"/>
                              <w:rPr>
                                <w:color w:val="000000"/>
                              </w:rPr>
                            </w:pPr>
                            <w:r w:rsidRPr="00ED4BF9">
                              <w:rPr>
                                <w:color w:val="000000"/>
                              </w:rPr>
                              <w:t>Žádám o vyhotovení (vy</w:t>
                            </w:r>
                            <w:r w:rsidR="00E24669">
                              <w:rPr>
                                <w:color w:val="000000"/>
                              </w:rPr>
                              <w:t>berte</w:t>
                            </w:r>
                            <w:r w:rsidRPr="00ED4BF9">
                              <w:rPr>
                                <w:color w:val="000000"/>
                              </w:rPr>
                              <w:t>):</w:t>
                            </w:r>
                          </w:p>
                          <w:p w:rsidR="00B714ED" w:rsidRPr="00ED4BF9" w:rsidRDefault="00B714ED" w:rsidP="00B714ED">
                            <w:pPr>
                              <w:pStyle w:val="Normlnweb"/>
                              <w:rPr>
                                <w:color w:val="000000"/>
                              </w:rPr>
                            </w:pPr>
                            <w:r w:rsidRPr="00ED4BF9">
                              <w:rPr>
                                <w:color w:val="000000"/>
                              </w:rPr>
                              <w:t>1. Stejnopisu ročníkového vysvědčení za …</w:t>
                            </w:r>
                            <w:proofErr w:type="gramStart"/>
                            <w:r w:rsidRPr="00ED4BF9">
                              <w:rPr>
                                <w:color w:val="000000"/>
                              </w:rPr>
                              <w:t>…</w:t>
                            </w:r>
                            <w:r w:rsidR="00403773">
                              <w:rPr>
                                <w:color w:val="000000"/>
                              </w:rPr>
                              <w:t xml:space="preserve"> .</w:t>
                            </w:r>
                            <w:r w:rsidRPr="00ED4BF9">
                              <w:rPr>
                                <w:color w:val="000000"/>
                              </w:rPr>
                              <w:t>ročník</w:t>
                            </w:r>
                            <w:proofErr w:type="gramEnd"/>
                            <w:r w:rsidRPr="00ED4BF9">
                              <w:rPr>
                                <w:color w:val="000000"/>
                              </w:rPr>
                              <w:t xml:space="preserve"> školního roku……</w:t>
                            </w:r>
                            <w:r w:rsidR="00403773">
                              <w:rPr>
                                <w:color w:val="000000"/>
                              </w:rPr>
                              <w:t>.</w:t>
                            </w:r>
                            <w:r w:rsidRPr="00ED4BF9">
                              <w:rPr>
                                <w:color w:val="000000"/>
                              </w:rPr>
                              <w:t>…</w:t>
                            </w:r>
                            <w:r w:rsidR="00E24669">
                              <w:rPr>
                                <w:color w:val="000000"/>
                              </w:rPr>
                              <w:t>..</w:t>
                            </w:r>
                            <w:r w:rsidRPr="00ED4BF9">
                              <w:rPr>
                                <w:color w:val="000000"/>
                              </w:rPr>
                              <w:t>. Třída: …………… Třídní učitel/</w:t>
                            </w:r>
                            <w:proofErr w:type="spellStart"/>
                            <w:r w:rsidRPr="00ED4BF9">
                              <w:rPr>
                                <w:color w:val="000000"/>
                              </w:rPr>
                              <w:t>ka</w:t>
                            </w:r>
                            <w:proofErr w:type="spellEnd"/>
                            <w:r w:rsidRPr="00ED4BF9">
                              <w:rPr>
                                <w:color w:val="000000"/>
                              </w:rPr>
                              <w:t>: ................................................</w:t>
                            </w:r>
                          </w:p>
                          <w:p w:rsidR="00B714ED" w:rsidRPr="00ED4BF9" w:rsidRDefault="00B714ED" w:rsidP="00B714ED">
                            <w:pPr>
                              <w:pStyle w:val="Normlnweb"/>
                              <w:rPr>
                                <w:color w:val="000000"/>
                              </w:rPr>
                            </w:pPr>
                            <w:r w:rsidRPr="00ED4BF9">
                              <w:rPr>
                                <w:color w:val="000000"/>
                              </w:rPr>
                              <w:t>2. Opisu vysvědčení za ………</w:t>
                            </w:r>
                            <w:r w:rsidR="00403773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D4BF9">
                              <w:rPr>
                                <w:color w:val="000000"/>
                              </w:rPr>
                              <w:t>ročník školního roku………………</w:t>
                            </w:r>
                            <w:r w:rsidR="00403773">
                              <w:rPr>
                                <w:color w:val="000000"/>
                              </w:rPr>
                              <w:t xml:space="preserve">…          </w:t>
                            </w:r>
                            <w:r w:rsidRPr="00ED4BF9">
                              <w:rPr>
                                <w:color w:val="000000"/>
                              </w:rPr>
                              <w:t>(kopii prvopisu přikládám)</w:t>
                            </w:r>
                            <w:r w:rsidR="00E2466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24669" w:rsidRDefault="00E24669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Vyhotovený stejnopis</w:t>
                            </w:r>
                            <w:r w:rsidR="0040377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opis)</w:t>
                            </w:r>
                            <w:r w:rsidR="0040377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40377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40377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si vyzvednu osobně ANO/NE</w:t>
                            </w:r>
                          </w:p>
                          <w:p w:rsidR="00E24669" w:rsidRDefault="00E24669" w:rsidP="0040377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mi zašlete poštou ANO/NE</w:t>
                            </w:r>
                          </w:p>
                          <w:p w:rsidR="00E24669" w:rsidRPr="00E24669" w:rsidRDefault="00E24669" w:rsidP="00E246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Částka 100,- Kč bude uhrazena do pokladny školy.</w:t>
                            </w:r>
                          </w:p>
                          <w:p w:rsidR="00B714ED" w:rsidRPr="00ED4BF9" w:rsidRDefault="00E24669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="00E535A5" w:rsidRPr="00ED4B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ozn</w:t>
                            </w:r>
                            <w:bookmarkStart w:id="0" w:name="_GoBack"/>
                            <w:bookmarkEnd w:id="0"/>
                            <w:r w:rsidR="00E535A5" w:rsidRPr="00ED4B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ámka:</w:t>
                            </w:r>
                          </w:p>
                          <w:p w:rsidR="00E535A5" w:rsidRPr="00ED4BF9" w:rsidRDefault="00E535A5" w:rsidP="00E535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4B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STEJNOPIS vysvědčení se vydává obvykle za ztracené vysvědčení.</w:t>
                            </w:r>
                          </w:p>
                          <w:p w:rsidR="00E535A5" w:rsidRPr="00ED4BF9" w:rsidRDefault="00E535A5" w:rsidP="00E535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4B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OPIS vysvědčení je kopie vystavená na základě předloženého originálu. </w:t>
                            </w:r>
                          </w:p>
                          <w:p w:rsidR="00B714ED" w:rsidRPr="00ED4BF9" w:rsidRDefault="00B714ED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714ED" w:rsidRPr="00E24669" w:rsidRDefault="00E24669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2466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B714ED" w:rsidRPr="00E2466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atum: </w:t>
                            </w:r>
                            <w:r w:rsidRPr="00E2466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="00B714ED" w:rsidRPr="00E2466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DE8A" id="_x0000_s1027" type="#_x0000_t202" style="position:absolute;margin-left:358.7pt;margin-top:0;width:409.9pt;height:542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" fillcolor="white [3201]" stroked="f" strokeweight="2pt">
                <v:textbox>
                  <w:txbxContent>
                    <w:p w:rsidR="00494FC8" w:rsidRPr="00E24669" w:rsidRDefault="00B714ED" w:rsidP="00E24669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E2466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Žádost o vydání stejnopisu nebo opisu vysvědčení</w:t>
                      </w:r>
                    </w:p>
                    <w:p w:rsidR="00B714ED" w:rsidRPr="00ED4BF9" w:rsidRDefault="00B714ED" w:rsidP="00B714ED">
                      <w:pPr>
                        <w:pStyle w:val="Normlnweb"/>
                        <w:rPr>
                          <w:color w:val="000000"/>
                        </w:rPr>
                      </w:pPr>
                      <w:r w:rsidRPr="00ED4BF9">
                        <w:rPr>
                          <w:color w:val="000000"/>
                        </w:rPr>
                        <w:t>Jméno a příjmení:</w:t>
                      </w:r>
                    </w:p>
                    <w:p w:rsidR="00B714ED" w:rsidRPr="00ED4BF9" w:rsidRDefault="00B714ED" w:rsidP="00B714ED">
                      <w:pPr>
                        <w:pStyle w:val="Normlnweb"/>
                        <w:rPr>
                          <w:color w:val="000000"/>
                        </w:rPr>
                      </w:pPr>
                      <w:r w:rsidRPr="00ED4BF9">
                        <w:rPr>
                          <w:color w:val="000000"/>
                        </w:rPr>
                        <w:t>Rodné příjmení:</w:t>
                      </w:r>
                    </w:p>
                    <w:p w:rsidR="00B714ED" w:rsidRPr="00ED4BF9" w:rsidRDefault="00B714ED" w:rsidP="00B714ED">
                      <w:pPr>
                        <w:pStyle w:val="Normlnweb"/>
                        <w:rPr>
                          <w:color w:val="000000"/>
                        </w:rPr>
                      </w:pPr>
                      <w:r w:rsidRPr="00ED4BF9">
                        <w:rPr>
                          <w:color w:val="000000"/>
                        </w:rPr>
                        <w:t>Rodné číslo:</w:t>
                      </w:r>
                    </w:p>
                    <w:p w:rsidR="00B714ED" w:rsidRPr="00ED4BF9" w:rsidRDefault="00B714ED" w:rsidP="00B714ED">
                      <w:pPr>
                        <w:pStyle w:val="Normlnweb"/>
                        <w:rPr>
                          <w:color w:val="000000"/>
                        </w:rPr>
                      </w:pPr>
                      <w:r w:rsidRPr="00ED4BF9">
                        <w:rPr>
                          <w:color w:val="000000"/>
                        </w:rPr>
                        <w:t>Adresa</w:t>
                      </w:r>
                      <w:r w:rsidR="00ED4BF9">
                        <w:rPr>
                          <w:color w:val="000000"/>
                        </w:rPr>
                        <w:t xml:space="preserve"> bydliště</w:t>
                      </w:r>
                      <w:r w:rsidRPr="00ED4BF9">
                        <w:rPr>
                          <w:color w:val="000000"/>
                        </w:rPr>
                        <w:t>:</w:t>
                      </w:r>
                    </w:p>
                    <w:p w:rsidR="00B714ED" w:rsidRPr="00ED4BF9" w:rsidRDefault="00B714ED" w:rsidP="00B714ED">
                      <w:pPr>
                        <w:pStyle w:val="Normlnweb"/>
                        <w:rPr>
                          <w:color w:val="000000"/>
                        </w:rPr>
                      </w:pPr>
                      <w:r w:rsidRPr="00ED4BF9">
                        <w:rPr>
                          <w:color w:val="000000"/>
                        </w:rPr>
                        <w:t>Telefon, příp. e-mail:</w:t>
                      </w:r>
                    </w:p>
                    <w:p w:rsidR="00B714ED" w:rsidRPr="00ED4BF9" w:rsidRDefault="00B714ED" w:rsidP="00B714ED">
                      <w:pPr>
                        <w:pStyle w:val="Normlnweb"/>
                        <w:rPr>
                          <w:color w:val="000000"/>
                        </w:rPr>
                      </w:pPr>
                      <w:r w:rsidRPr="00ED4BF9">
                        <w:rPr>
                          <w:color w:val="000000"/>
                        </w:rPr>
                        <w:t>Zdůvodnění žádosti</w:t>
                      </w:r>
                      <w:r w:rsidR="00ED4BF9">
                        <w:rPr>
                          <w:color w:val="000000"/>
                        </w:rPr>
                        <w:t>:</w:t>
                      </w:r>
                    </w:p>
                    <w:p w:rsidR="00B714ED" w:rsidRPr="00ED4BF9" w:rsidRDefault="00B714ED" w:rsidP="00B714ED">
                      <w:pPr>
                        <w:pStyle w:val="Normlnweb"/>
                        <w:rPr>
                          <w:color w:val="000000"/>
                        </w:rPr>
                      </w:pPr>
                      <w:r w:rsidRPr="00ED4BF9">
                        <w:rPr>
                          <w:color w:val="000000"/>
                        </w:rPr>
                        <w:t>Žádám o vyhotovení (vy</w:t>
                      </w:r>
                      <w:r w:rsidR="00E24669">
                        <w:rPr>
                          <w:color w:val="000000"/>
                        </w:rPr>
                        <w:t>berte</w:t>
                      </w:r>
                      <w:r w:rsidRPr="00ED4BF9">
                        <w:rPr>
                          <w:color w:val="000000"/>
                        </w:rPr>
                        <w:t>):</w:t>
                      </w:r>
                    </w:p>
                    <w:p w:rsidR="00B714ED" w:rsidRPr="00ED4BF9" w:rsidRDefault="00B714ED" w:rsidP="00B714ED">
                      <w:pPr>
                        <w:pStyle w:val="Normlnweb"/>
                        <w:rPr>
                          <w:color w:val="000000"/>
                        </w:rPr>
                      </w:pPr>
                      <w:r w:rsidRPr="00ED4BF9">
                        <w:rPr>
                          <w:color w:val="000000"/>
                        </w:rPr>
                        <w:t>1. Stejnopisu ročníkového vysvědčení za …</w:t>
                      </w:r>
                      <w:proofErr w:type="gramStart"/>
                      <w:r w:rsidRPr="00ED4BF9">
                        <w:rPr>
                          <w:color w:val="000000"/>
                        </w:rPr>
                        <w:t>…</w:t>
                      </w:r>
                      <w:r w:rsidR="00403773">
                        <w:rPr>
                          <w:color w:val="000000"/>
                        </w:rPr>
                        <w:t xml:space="preserve"> .</w:t>
                      </w:r>
                      <w:r w:rsidRPr="00ED4BF9">
                        <w:rPr>
                          <w:color w:val="000000"/>
                        </w:rPr>
                        <w:t>ročník</w:t>
                      </w:r>
                      <w:proofErr w:type="gramEnd"/>
                      <w:r w:rsidRPr="00ED4BF9">
                        <w:rPr>
                          <w:color w:val="000000"/>
                        </w:rPr>
                        <w:t xml:space="preserve"> školního roku……</w:t>
                      </w:r>
                      <w:r w:rsidR="00403773">
                        <w:rPr>
                          <w:color w:val="000000"/>
                        </w:rPr>
                        <w:t>.</w:t>
                      </w:r>
                      <w:r w:rsidRPr="00ED4BF9">
                        <w:rPr>
                          <w:color w:val="000000"/>
                        </w:rPr>
                        <w:t>…</w:t>
                      </w:r>
                      <w:r w:rsidR="00E24669">
                        <w:rPr>
                          <w:color w:val="000000"/>
                        </w:rPr>
                        <w:t>..</w:t>
                      </w:r>
                      <w:r w:rsidRPr="00ED4BF9">
                        <w:rPr>
                          <w:color w:val="000000"/>
                        </w:rPr>
                        <w:t>. Třída: …………… Třídní učitel/</w:t>
                      </w:r>
                      <w:proofErr w:type="spellStart"/>
                      <w:r w:rsidRPr="00ED4BF9">
                        <w:rPr>
                          <w:color w:val="000000"/>
                        </w:rPr>
                        <w:t>ka</w:t>
                      </w:r>
                      <w:proofErr w:type="spellEnd"/>
                      <w:r w:rsidRPr="00ED4BF9">
                        <w:rPr>
                          <w:color w:val="000000"/>
                        </w:rPr>
                        <w:t>: ................................................</w:t>
                      </w:r>
                    </w:p>
                    <w:p w:rsidR="00B714ED" w:rsidRPr="00ED4BF9" w:rsidRDefault="00B714ED" w:rsidP="00B714ED">
                      <w:pPr>
                        <w:pStyle w:val="Normlnweb"/>
                        <w:rPr>
                          <w:color w:val="000000"/>
                        </w:rPr>
                      </w:pPr>
                      <w:r w:rsidRPr="00ED4BF9">
                        <w:rPr>
                          <w:color w:val="000000"/>
                        </w:rPr>
                        <w:t>2. Opisu vysvědčení za ………</w:t>
                      </w:r>
                      <w:r w:rsidR="00403773">
                        <w:rPr>
                          <w:color w:val="000000"/>
                        </w:rPr>
                        <w:t xml:space="preserve"> </w:t>
                      </w:r>
                      <w:r w:rsidRPr="00ED4BF9">
                        <w:rPr>
                          <w:color w:val="000000"/>
                        </w:rPr>
                        <w:t>ročník školního roku………………</w:t>
                      </w:r>
                      <w:r w:rsidR="00403773">
                        <w:rPr>
                          <w:color w:val="000000"/>
                        </w:rPr>
                        <w:t xml:space="preserve">…          </w:t>
                      </w:r>
                      <w:r w:rsidRPr="00ED4BF9">
                        <w:rPr>
                          <w:color w:val="000000"/>
                        </w:rPr>
                        <w:t>(kopii prvopisu přikládám)</w:t>
                      </w:r>
                      <w:r w:rsidR="00E24669">
                        <w:rPr>
                          <w:color w:val="000000"/>
                        </w:rPr>
                        <w:t>.</w:t>
                      </w:r>
                    </w:p>
                    <w:p w:rsidR="00E24669" w:rsidRDefault="00E24669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Vyhotovený stejnopis</w:t>
                      </w:r>
                      <w:r w:rsidR="0040377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opis)</w:t>
                      </w:r>
                      <w:r w:rsidR="0040377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40377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- </w:t>
                      </w:r>
                      <w:r w:rsidR="0040377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si vyzvednu osobně ANO/NE</w:t>
                      </w:r>
                    </w:p>
                    <w:p w:rsidR="00E24669" w:rsidRDefault="00E24669" w:rsidP="0040377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mi zašlete poštou ANO/NE</w:t>
                      </w:r>
                    </w:p>
                    <w:p w:rsidR="00E24669" w:rsidRPr="00E24669" w:rsidRDefault="00E24669" w:rsidP="00E2466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Částka 100,- Kč bude uhrazena do pokladny školy.</w:t>
                      </w:r>
                    </w:p>
                    <w:p w:rsidR="00B714ED" w:rsidRPr="00ED4BF9" w:rsidRDefault="00E24669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</w:t>
                      </w:r>
                      <w:r w:rsidR="00E535A5" w:rsidRPr="00ED4B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ozn</w:t>
                      </w:r>
                      <w:bookmarkStart w:id="1" w:name="_GoBack"/>
                      <w:bookmarkEnd w:id="1"/>
                      <w:r w:rsidR="00E535A5" w:rsidRPr="00ED4B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ámka:</w:t>
                      </w:r>
                    </w:p>
                    <w:p w:rsidR="00E535A5" w:rsidRPr="00ED4BF9" w:rsidRDefault="00E535A5" w:rsidP="00E535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D4B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STEJNOPIS vysvědčení se vydává obvykle za ztracené vysvědčení.</w:t>
                      </w:r>
                    </w:p>
                    <w:p w:rsidR="00E535A5" w:rsidRPr="00ED4BF9" w:rsidRDefault="00E535A5" w:rsidP="00E535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D4B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OPIS vysvědčení je kopie vystavená na základě předloženého originálu. </w:t>
                      </w:r>
                    </w:p>
                    <w:p w:rsidR="00B714ED" w:rsidRPr="00ED4BF9" w:rsidRDefault="00B714ED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714ED" w:rsidRPr="00E24669" w:rsidRDefault="00E24669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2466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B714ED" w:rsidRPr="00E2466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atum: </w:t>
                      </w:r>
                      <w:r w:rsidRPr="00E2466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 w:rsidR="00B714ED" w:rsidRPr="00E2466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Podpis: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Default="00535FC9" w:rsidP="00535FC9"/>
    <w:p w:rsidR="00535FC9" w:rsidRPr="00535FC9" w:rsidRDefault="00535FC9" w:rsidP="00F91AD0"/>
    <w:sectPr w:rsidR="00535FC9" w:rsidRPr="00535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59" w:rsidRDefault="005C6559" w:rsidP="004572F7">
      <w:pPr>
        <w:spacing w:after="0" w:line="240" w:lineRule="auto"/>
      </w:pPr>
      <w:r>
        <w:separator/>
      </w:r>
    </w:p>
  </w:endnote>
  <w:endnote w:type="continuationSeparator" w:id="0">
    <w:p w:rsidR="005C6559" w:rsidRDefault="005C6559" w:rsidP="004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59" w:rsidRDefault="005C6559" w:rsidP="004572F7">
      <w:pPr>
        <w:spacing w:after="0" w:line="240" w:lineRule="auto"/>
      </w:pPr>
      <w:r>
        <w:separator/>
      </w:r>
    </w:p>
  </w:footnote>
  <w:footnote w:type="continuationSeparator" w:id="0">
    <w:p w:rsidR="005C6559" w:rsidRDefault="005C6559" w:rsidP="0045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5C655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90" o:spid="_x0000_s2053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6A77A7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7A618DB5" wp14:editId="0B865DD4">
              <wp:simplePos x="0" y="0"/>
              <wp:positionH relativeFrom="column">
                <wp:posOffset>1338580</wp:posOffset>
              </wp:positionH>
              <wp:positionV relativeFrom="paragraph">
                <wp:posOffset>1102995</wp:posOffset>
              </wp:positionV>
              <wp:extent cx="43338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30A" w:rsidRPr="005A459E" w:rsidRDefault="00F3530A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21"/>
                              <w:szCs w:val="21"/>
                            </w:rPr>
                          </w:pPr>
                          <w:r w:rsidRPr="005A459E">
                            <w:rPr>
                              <w:rFonts w:ascii="Arial" w:hAnsi="Arial" w:cs="Arial"/>
                              <w:b/>
                              <w:color w:val="2B3183"/>
                              <w:sz w:val="21"/>
                              <w:szCs w:val="21"/>
                            </w:rPr>
                            <w:t>ZÁKLADNÍ ŠKOLA A MATEŘSKÁ ŠKOLA DOLNÍ POUSTEVNA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8D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4pt;margin-top:86.85pt;width:341.25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" filled="f" stroked="f">
              <v:textbox>
                <w:txbxContent>
                  <w:p w:rsidR="00F3530A" w:rsidRPr="005A459E" w:rsidRDefault="00F3530A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21"/>
                        <w:szCs w:val="21"/>
                      </w:rPr>
                    </w:pPr>
                    <w:r w:rsidRPr="005A459E">
                      <w:rPr>
                        <w:rFonts w:ascii="Arial" w:hAnsi="Arial" w:cs="Arial"/>
                        <w:b/>
                        <w:color w:val="2B3183"/>
                        <w:sz w:val="21"/>
                        <w:szCs w:val="21"/>
                      </w:rPr>
                      <w:t>ZÁKLADNÍ ŠKOLA A MATEŘSKÁ ŠKOLA DOLNÍ POUSTEVNA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902E8C" wp14:editId="1F569BC9">
              <wp:simplePos x="0" y="0"/>
              <wp:positionH relativeFrom="column">
                <wp:posOffset>1367155</wp:posOffset>
              </wp:positionH>
              <wp:positionV relativeFrom="paragraph">
                <wp:posOffset>1283970</wp:posOffset>
              </wp:positionV>
              <wp:extent cx="4314825" cy="53340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7A7" w:rsidRPr="006A77A7" w:rsidRDefault="006A77A7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</w:pP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příspěvková organizace,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407 82 Dolní Poustevna, Tyršova 302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IČ: 70982911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telefon: 412 397 208,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telefon účetní: 414 120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 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930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,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datové schránka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: gjzmcyn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02E8C" id="_x0000_s1029" type="#_x0000_t202" style="position:absolute;margin-left:107.65pt;margin-top:101.1pt;width:339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" filled="f" stroked="f">
              <v:textbox>
                <w:txbxContent>
                  <w:p w:rsidR="006A77A7" w:rsidRPr="006A77A7" w:rsidRDefault="006A77A7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</w:pP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příspěvková organizace,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407 82 Dolní Poustevna, Tyršova 302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,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IČ: 70982911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br/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telefon: 412 397 208,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telefon účetní: 414 120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 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930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,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datové schránka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: gjzmcyn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794299AE" wp14:editId="0B0EADE3">
              <wp:simplePos x="0" y="0"/>
              <wp:positionH relativeFrom="column">
                <wp:posOffset>1591310</wp:posOffset>
              </wp:positionH>
              <wp:positionV relativeFrom="paragraph">
                <wp:posOffset>874395</wp:posOffset>
              </wp:positionV>
              <wp:extent cx="4162425" cy="723900"/>
              <wp:effectExtent l="0" t="0" r="9525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E908AB" id="Obdélník 5" o:spid="_x0000_s1026" style="position:absolute;margin-left:125.3pt;margin-top:68.85pt;width:327.75pt;height:5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" fillcolor="white [3212]" stroked="f" strokeweight="2pt"/>
          </w:pict>
        </mc:Fallback>
      </mc:AlternateContent>
    </w:r>
    <w:r w:rsidR="00BA7AF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-487679</wp:posOffset>
          </wp:positionV>
          <wp:extent cx="7216045" cy="10210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-verze-mil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931" cy="1022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5C655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89" o:spid="_x0000_s2052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A29"/>
    <w:multiLevelType w:val="hybridMultilevel"/>
    <w:tmpl w:val="B2C0DD4A"/>
    <w:lvl w:ilvl="0" w:tplc="6C22B162">
      <w:start w:val="2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233435FA"/>
    <w:multiLevelType w:val="hybridMultilevel"/>
    <w:tmpl w:val="14148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4300"/>
    <w:multiLevelType w:val="hybridMultilevel"/>
    <w:tmpl w:val="4664D926"/>
    <w:lvl w:ilvl="0" w:tplc="905EDA54">
      <w:start w:val="2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042"/>
    <w:rsid w:val="001275E5"/>
    <w:rsid w:val="001C28C3"/>
    <w:rsid w:val="001D4D2A"/>
    <w:rsid w:val="001E3BA2"/>
    <w:rsid w:val="0023405A"/>
    <w:rsid w:val="003D5957"/>
    <w:rsid w:val="00403773"/>
    <w:rsid w:val="00444DCC"/>
    <w:rsid w:val="004572F7"/>
    <w:rsid w:val="00494FC8"/>
    <w:rsid w:val="00535FC9"/>
    <w:rsid w:val="0057597F"/>
    <w:rsid w:val="005A459E"/>
    <w:rsid w:val="005C6559"/>
    <w:rsid w:val="006002BB"/>
    <w:rsid w:val="00607BF8"/>
    <w:rsid w:val="006A77A7"/>
    <w:rsid w:val="00706540"/>
    <w:rsid w:val="00750921"/>
    <w:rsid w:val="00776C73"/>
    <w:rsid w:val="007F464B"/>
    <w:rsid w:val="0089161F"/>
    <w:rsid w:val="008C131B"/>
    <w:rsid w:val="008C7142"/>
    <w:rsid w:val="00901EA5"/>
    <w:rsid w:val="00946B1F"/>
    <w:rsid w:val="00972C57"/>
    <w:rsid w:val="009741D4"/>
    <w:rsid w:val="00996042"/>
    <w:rsid w:val="009A621F"/>
    <w:rsid w:val="00A36C6E"/>
    <w:rsid w:val="00AC399A"/>
    <w:rsid w:val="00B530C2"/>
    <w:rsid w:val="00B714ED"/>
    <w:rsid w:val="00BA7AFB"/>
    <w:rsid w:val="00CE69E5"/>
    <w:rsid w:val="00D13E2D"/>
    <w:rsid w:val="00D27084"/>
    <w:rsid w:val="00E24669"/>
    <w:rsid w:val="00E535A5"/>
    <w:rsid w:val="00E82F02"/>
    <w:rsid w:val="00ED4BF9"/>
    <w:rsid w:val="00F3530A"/>
    <w:rsid w:val="00F404A6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0D4EBE"/>
  <w15:docId w15:val="{A1B77E0C-B41B-4552-AD76-C741C69E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4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4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2F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2F7"/>
    <w:rPr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1C2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C28C3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1C28C3"/>
    <w:rPr>
      <w:color w:val="0000FF"/>
      <w:u w:val="single"/>
    </w:rPr>
  </w:style>
  <w:style w:type="paragraph" w:styleId="Bezmezer">
    <w:name w:val="No Spacing"/>
    <w:uiPriority w:val="1"/>
    <w:qFormat/>
    <w:locked/>
    <w:rsid w:val="001C28C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locked/>
    <w:rsid w:val="00B71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locked/>
    <w:rsid w:val="00E5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2;ablony\&#353;ablona%20z&#353;%20a%20m&#3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9453-5526-48F9-9695-4EE304DE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zš a mš</Template>
  <TotalTime>166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dopisu ZŠ a MŠ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dopisu ZŠ a MŠ</dc:title>
  <dc:creator>Eliška Králová</dc:creator>
  <cp:lastModifiedBy>Windows User</cp:lastModifiedBy>
  <cp:revision>17</cp:revision>
  <cp:lastPrinted>2021-12-08T08:46:00Z</cp:lastPrinted>
  <dcterms:created xsi:type="dcterms:W3CDTF">2018-10-01T18:36:00Z</dcterms:created>
  <dcterms:modified xsi:type="dcterms:W3CDTF">2021-12-09T13:20:00Z</dcterms:modified>
</cp:coreProperties>
</file>