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FC9" w:rsidRDefault="00901EA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2F873DFA" wp14:editId="72616F2B">
                <wp:simplePos x="0" y="0"/>
                <wp:positionH relativeFrom="column">
                  <wp:posOffset>1216025</wp:posOffset>
                </wp:positionH>
                <wp:positionV relativeFrom="paragraph">
                  <wp:posOffset>1454150</wp:posOffset>
                </wp:positionV>
                <wp:extent cx="4434840" cy="84582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CC" w:rsidRPr="00AC399A" w:rsidRDefault="00444DCC" w:rsidP="00444DCC">
                            <w:pPr>
                              <w:spacing w:line="240" w:lineRule="auto"/>
                              <w:jc w:val="right"/>
                              <w:rPr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873DF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5.75pt;margin-top:114.5pt;width:349.2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" filled="f" stroked="f">
                <v:textbox>
                  <w:txbxContent>
                    <w:p w:rsidR="00444DCC" w:rsidRPr="00AC399A" w:rsidRDefault="00444DCC" w:rsidP="00444DCC">
                      <w:pPr>
                        <w:spacing w:line="240" w:lineRule="auto"/>
                        <w:jc w:val="right"/>
                        <w:rPr>
                          <w:color w:val="404040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946B1F" w:rsidP="00535FC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0DE8A" wp14:editId="4356249B">
                <wp:simplePos x="1428750" y="33337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5205730" cy="6886575"/>
                <wp:effectExtent l="0" t="0" r="0" b="952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5730" cy="68865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4DD" w:rsidRDefault="00F674DD" w:rsidP="00F674DD">
                            <w:pPr>
                              <w:spacing w:after="0" w:line="240" w:lineRule="atLeast"/>
                              <w:jc w:val="both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:rsidR="00157D01" w:rsidRDefault="00157D01" w:rsidP="00157D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5459A6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Ředitelka Základní školy a Mateřské školy Dolní Poustevna </w:t>
                            </w:r>
                          </w:p>
                          <w:p w:rsidR="00157D01" w:rsidRPr="00286E6B" w:rsidRDefault="00157D01" w:rsidP="00157D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82C2C"/>
                                <w:sz w:val="40"/>
                                <w:szCs w:val="40"/>
                              </w:rPr>
                            </w:pPr>
                            <w:r w:rsidRPr="00286E6B">
                              <w:rPr>
                                <w:rFonts w:ascii="Times New Roman" w:hAnsi="Times New Roman"/>
                                <w:b/>
                                <w:color w:val="382C2C"/>
                                <w:sz w:val="40"/>
                                <w:szCs w:val="40"/>
                              </w:rPr>
                              <w:t xml:space="preserve">vyhlašuje na </w:t>
                            </w:r>
                          </w:p>
                          <w:p w:rsidR="00157D01" w:rsidRPr="00286E6B" w:rsidRDefault="00157D01" w:rsidP="00157D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86E6B">
                              <w:rPr>
                                <w:rFonts w:ascii="Times New Roman" w:hAnsi="Times New Roman"/>
                                <w:b/>
                                <w:color w:val="382C2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7D01" w:rsidRDefault="00157D01" w:rsidP="00157D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na</w:t>
                            </w:r>
                            <w:r w:rsidRPr="005459A6">
                              <w:rPr>
                                <w:rFonts w:ascii="Times New Roman" w:hAnsi="Times New Roman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5B0B32" w:rsidRPr="005B0B3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středu</w:t>
                            </w:r>
                            <w:r w:rsidR="0083182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="005B0B3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2</w:t>
                            </w:r>
                            <w:r w:rsidRPr="005459A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5B0B32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12.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202</w:t>
                            </w:r>
                            <w:r w:rsidR="00831829">
                              <w:rPr>
                                <w:rFonts w:ascii="Times New Roman" w:hAnsi="Times New Roman"/>
                                <w:b/>
                                <w:color w:val="FF0000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  <w:p w:rsidR="00157D01" w:rsidRPr="00544D26" w:rsidRDefault="00157D01" w:rsidP="00157D0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544D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96"/>
                                <w:szCs w:val="96"/>
                              </w:rPr>
                              <w:t xml:space="preserve">ředitelské volno </w:t>
                            </w:r>
                          </w:p>
                          <w:p w:rsidR="00286E6B" w:rsidRDefault="00157D01" w:rsidP="00286E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86E6B">
                              <w:rPr>
                                <w:rFonts w:ascii="Times New Roman" w:hAnsi="Times New Roman"/>
                                <w:color w:val="382C2C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  <w:p w:rsidR="00DD3ED5" w:rsidRDefault="00286E6B" w:rsidP="00286E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286E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D3ED5" w:rsidRPr="00286E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Školní družina i školní jídelna budou uzavřeny.</w:t>
                            </w:r>
                          </w:p>
                          <w:p w:rsidR="00286E6B" w:rsidRPr="00286E6B" w:rsidRDefault="00286E6B" w:rsidP="00286E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286E6B" w:rsidRPr="00286E6B" w:rsidRDefault="00286E6B" w:rsidP="00286E6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                                    </w:t>
                            </w:r>
                            <w:r w:rsidRPr="00286E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Mgr. O. </w:t>
                            </w:r>
                            <w:proofErr w:type="spellStart"/>
                            <w:r w:rsidRPr="00286E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Diessnerová</w:t>
                            </w:r>
                            <w:proofErr w:type="spellEnd"/>
                            <w:r w:rsidRPr="00286E6B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, ŘŠ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0DE8A" id="_x0000_s1027" type="#_x0000_t202" style="position:absolute;margin-left:358.7pt;margin-top:0;width:409.9pt;height:542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" fillcolor="white [3201]" stroked="f" strokeweight="2pt">
                <v:textbox>
                  <w:txbxContent>
                    <w:p w:rsidR="00F674DD" w:rsidRDefault="00F674DD" w:rsidP="00F674DD">
                      <w:pPr>
                        <w:spacing w:after="0" w:line="240" w:lineRule="atLeast"/>
                        <w:jc w:val="both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:rsidR="00157D01" w:rsidRDefault="00157D01" w:rsidP="00157D01">
                      <w:pPr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5459A6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Ředitelka Základní školy a Mateřské školy Dolní Poustevna </w:t>
                      </w:r>
                    </w:p>
                    <w:p w:rsidR="00157D01" w:rsidRPr="00286E6B" w:rsidRDefault="00157D01" w:rsidP="00157D01">
                      <w:pPr>
                        <w:jc w:val="center"/>
                        <w:rPr>
                          <w:rFonts w:ascii="Times New Roman" w:hAnsi="Times New Roman"/>
                          <w:b/>
                          <w:color w:val="382C2C"/>
                          <w:sz w:val="40"/>
                          <w:szCs w:val="40"/>
                        </w:rPr>
                      </w:pPr>
                      <w:r w:rsidRPr="00286E6B">
                        <w:rPr>
                          <w:rFonts w:ascii="Times New Roman" w:hAnsi="Times New Roman"/>
                          <w:b/>
                          <w:color w:val="382C2C"/>
                          <w:sz w:val="40"/>
                          <w:szCs w:val="40"/>
                        </w:rPr>
                        <w:t xml:space="preserve">vyhlašuje na </w:t>
                      </w:r>
                    </w:p>
                    <w:p w:rsidR="00157D01" w:rsidRPr="00286E6B" w:rsidRDefault="00157D01" w:rsidP="00157D0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286E6B">
                        <w:rPr>
                          <w:rFonts w:ascii="Times New Roman" w:hAnsi="Times New Roman"/>
                          <w:b/>
                          <w:color w:val="382C2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57D01" w:rsidRDefault="00157D01" w:rsidP="00157D0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na</w:t>
                      </w:r>
                      <w:r w:rsidRPr="005459A6">
                        <w:rPr>
                          <w:rFonts w:ascii="Times New Roman" w:hAnsi="Times New Roman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5B0B32" w:rsidRPr="005B0B32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středu</w:t>
                      </w:r>
                      <w:r w:rsidR="00831829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="005B0B32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2</w:t>
                      </w:r>
                      <w:r w:rsidRPr="005459A6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. </w:t>
                      </w:r>
                      <w:r w:rsidR="005B0B32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12.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 xml:space="preserve"> 202</w:t>
                      </w:r>
                      <w:r w:rsidR="00831829">
                        <w:rPr>
                          <w:rFonts w:ascii="Times New Roman" w:hAnsi="Times New Roman"/>
                          <w:b/>
                          <w:color w:val="FF0000"/>
                          <w:sz w:val="56"/>
                          <w:szCs w:val="56"/>
                        </w:rPr>
                        <w:t>1</w:t>
                      </w:r>
                    </w:p>
                    <w:p w:rsidR="00157D01" w:rsidRPr="00544D26" w:rsidRDefault="00157D01" w:rsidP="00157D0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0000"/>
                          <w:sz w:val="96"/>
                          <w:szCs w:val="96"/>
                        </w:rPr>
                      </w:pPr>
                      <w:r w:rsidRPr="00544D26">
                        <w:rPr>
                          <w:rFonts w:ascii="Times New Roman" w:hAnsi="Times New Roman"/>
                          <w:b/>
                          <w:color w:val="FF0000"/>
                          <w:sz w:val="96"/>
                          <w:szCs w:val="96"/>
                        </w:rPr>
                        <w:t xml:space="preserve">ředitelské volno </w:t>
                      </w:r>
                    </w:p>
                    <w:p w:rsidR="00286E6B" w:rsidRDefault="00157D01" w:rsidP="00286E6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286E6B">
                        <w:rPr>
                          <w:rFonts w:ascii="Times New Roman" w:hAnsi="Times New Roman"/>
                          <w:color w:val="382C2C"/>
                          <w:sz w:val="36"/>
                          <w:szCs w:val="36"/>
                        </w:rPr>
                        <w:t xml:space="preserve">   </w:t>
                      </w:r>
                    </w:p>
                    <w:p w:rsidR="00DD3ED5" w:rsidRDefault="00286E6B" w:rsidP="00286E6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286E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D3ED5" w:rsidRPr="00286E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Školní družina i školní jídelna budou uzavřeny.</w:t>
                      </w:r>
                    </w:p>
                    <w:p w:rsidR="00286E6B" w:rsidRPr="00286E6B" w:rsidRDefault="00286E6B" w:rsidP="00286E6B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286E6B" w:rsidRPr="00286E6B" w:rsidRDefault="00286E6B" w:rsidP="00286E6B">
                      <w:pPr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                                    </w:t>
                      </w:r>
                      <w:r w:rsidRPr="00286E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Mgr. O. </w:t>
                      </w:r>
                      <w:proofErr w:type="spellStart"/>
                      <w:r w:rsidRPr="00286E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Diessnerová</w:t>
                      </w:r>
                      <w:proofErr w:type="spellEnd"/>
                      <w:r w:rsidRPr="00286E6B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, ŘŠ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Pr="00535FC9" w:rsidRDefault="00535FC9" w:rsidP="00535FC9"/>
    <w:p w:rsidR="00535FC9" w:rsidRDefault="00535FC9" w:rsidP="00535FC9"/>
    <w:p w:rsidR="00535FC9" w:rsidRPr="00535FC9" w:rsidRDefault="00535FC9" w:rsidP="00F91AD0"/>
    <w:sectPr w:rsidR="00535FC9" w:rsidRPr="00535FC9" w:rsidSect="003D15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18A" w:rsidRDefault="0019418A" w:rsidP="004572F7">
      <w:pPr>
        <w:spacing w:after="0" w:line="240" w:lineRule="auto"/>
      </w:pPr>
      <w:r>
        <w:separator/>
      </w:r>
    </w:p>
  </w:endnote>
  <w:endnote w:type="continuationSeparator" w:id="0">
    <w:p w:rsidR="0019418A" w:rsidRDefault="0019418A" w:rsidP="00457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C57" w:rsidRDefault="00972C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18A" w:rsidRDefault="0019418A" w:rsidP="004572F7">
      <w:pPr>
        <w:spacing w:after="0" w:line="240" w:lineRule="auto"/>
      </w:pPr>
      <w:r>
        <w:separator/>
      </w:r>
    </w:p>
  </w:footnote>
  <w:footnote w:type="continuationSeparator" w:id="0">
    <w:p w:rsidR="0019418A" w:rsidRDefault="0019418A" w:rsidP="00457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19418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90" o:spid="_x0000_s2053" type="#_x0000_t75" style="position:absolute;margin-left:0;margin-top:0;width:595.15pt;height:841.85pt;z-index:-251656192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6A77A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A618DB5" wp14:editId="0B865DD4">
              <wp:simplePos x="0" y="0"/>
              <wp:positionH relativeFrom="column">
                <wp:posOffset>1338580</wp:posOffset>
              </wp:positionH>
              <wp:positionV relativeFrom="paragraph">
                <wp:posOffset>1102995</wp:posOffset>
              </wp:positionV>
              <wp:extent cx="4333875" cy="24765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387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530A" w:rsidRPr="005A459E" w:rsidRDefault="00F3530A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21"/>
                              <w:szCs w:val="21"/>
                            </w:rPr>
                          </w:pPr>
                          <w:r w:rsidRPr="005A459E">
                            <w:rPr>
                              <w:rFonts w:ascii="Arial" w:hAnsi="Arial" w:cs="Arial"/>
                              <w:b/>
                              <w:color w:val="2B3183"/>
                              <w:sz w:val="21"/>
                              <w:szCs w:val="21"/>
                            </w:rPr>
                            <w:t>ZÁKLADNÍ ŠKOLA A MATEŘSKÁ ŠKOLA DOLNÍ POUSTEVNA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18DB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5.4pt;margin-top:86.85pt;width:341.2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" filled="f" stroked="f">
              <v:textbox>
                <w:txbxContent>
                  <w:p w:rsidR="00F3530A" w:rsidRPr="005A459E" w:rsidRDefault="00F3530A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21"/>
                        <w:szCs w:val="21"/>
                      </w:rPr>
                    </w:pPr>
                    <w:r w:rsidRPr="005A459E">
                      <w:rPr>
                        <w:rFonts w:ascii="Arial" w:hAnsi="Arial" w:cs="Arial"/>
                        <w:b/>
                        <w:color w:val="2B3183"/>
                        <w:sz w:val="21"/>
                        <w:szCs w:val="21"/>
                      </w:rPr>
                      <w:t>ZÁKLADNÍ ŠKOLA A MATEŘSKÁ ŠKOLA DOLNÍ POUSTEVNA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7D902E8C" wp14:editId="1F569BC9">
              <wp:simplePos x="0" y="0"/>
              <wp:positionH relativeFrom="column">
                <wp:posOffset>1367155</wp:posOffset>
              </wp:positionH>
              <wp:positionV relativeFrom="paragraph">
                <wp:posOffset>1283970</wp:posOffset>
              </wp:positionV>
              <wp:extent cx="4314825" cy="533400"/>
              <wp:effectExtent l="0" t="0" r="0" b="0"/>
              <wp:wrapSquare wrapText="bothSides"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A77A7" w:rsidRPr="006A77A7" w:rsidRDefault="006A77A7" w:rsidP="006A77A7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</w:pP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příspěvková organizace,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407 82 Dolní Poustevna, Tyršova 302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IČ: 70982911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br/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telefon: 412 397 </w:t>
                          </w:r>
                          <w:proofErr w:type="gramStart"/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208,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telefon</w:t>
                          </w:r>
                          <w:proofErr w:type="gramEnd"/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účetní: 414 120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 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930</w:t>
                          </w:r>
                          <w:r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,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</w:t>
                          </w:r>
                          <w:r w:rsidR="00972C5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 xml:space="preserve"> datové schránka</w:t>
                          </w:r>
                          <w:r w:rsidRPr="006A77A7">
                            <w:rPr>
                              <w:rFonts w:ascii="Arial" w:hAnsi="Arial" w:cs="Arial"/>
                              <w:color w:val="2B3183"/>
                              <w:sz w:val="18"/>
                              <w:szCs w:val="18"/>
                            </w:rPr>
                            <w:t>: gjzmcyn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902E8C" id="_x0000_s1029" type="#_x0000_t202" style="position:absolute;margin-left:107.65pt;margin-top:101.1pt;width:339.75pt;height:4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" filled="f" stroked="f">
              <v:textbox>
                <w:txbxContent>
                  <w:p w:rsidR="006A77A7" w:rsidRPr="006A77A7" w:rsidRDefault="006A77A7" w:rsidP="006A77A7">
                    <w:pPr>
                      <w:spacing w:line="240" w:lineRule="auto"/>
                      <w:jc w:val="right"/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</w:pP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příspěvková organizace,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407 82 Dolní Poustevna, Tyršova 302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,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IČ: 70982911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br/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telefon: 412 397 </w:t>
                    </w:r>
                    <w:proofErr w:type="gramStart"/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208,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telefon</w:t>
                    </w:r>
                    <w:proofErr w:type="gramEnd"/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účetní: 414 120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 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930</w:t>
                    </w:r>
                    <w:r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,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</w:t>
                    </w:r>
                    <w:r w:rsidR="00972C5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 xml:space="preserve"> datové schránka</w:t>
                    </w:r>
                    <w:r w:rsidRPr="006A77A7">
                      <w:rPr>
                        <w:rFonts w:ascii="Arial" w:hAnsi="Arial" w:cs="Arial"/>
                        <w:color w:val="2B3183"/>
                        <w:sz w:val="18"/>
                        <w:szCs w:val="18"/>
                      </w:rPr>
                      <w:t>: gjzmcyn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94299AE" wp14:editId="0B0EADE3">
              <wp:simplePos x="0" y="0"/>
              <wp:positionH relativeFrom="column">
                <wp:posOffset>1591310</wp:posOffset>
              </wp:positionH>
              <wp:positionV relativeFrom="paragraph">
                <wp:posOffset>874395</wp:posOffset>
              </wp:positionV>
              <wp:extent cx="4162425" cy="723900"/>
              <wp:effectExtent l="0" t="0" r="9525" b="0"/>
              <wp:wrapNone/>
              <wp:docPr id="5" name="Obdélní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62425" cy="723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D5A000" id="Obdélník 5" o:spid="_x0000_s1026" style="position:absolute;margin-left:125.3pt;margin-top:68.85pt;width:327.75pt;height:5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" fillcolor="white [3212]" stroked="f" strokeweight="2pt"/>
          </w:pict>
        </mc:Fallback>
      </mc:AlternateContent>
    </w:r>
    <w:r w:rsidR="00BA7AFB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-487679</wp:posOffset>
          </wp:positionV>
          <wp:extent cx="7216045" cy="102108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-verze-mil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931" cy="1022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2F7" w:rsidRDefault="0019418A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7289" o:spid="_x0000_s2052" type="#_x0000_t75" style="position:absolute;margin-left:0;margin-top:0;width:595.15pt;height:841.85pt;z-index:-251657216;mso-position-horizontal:center;mso-position-horizontal-relative:margin;mso-position-vertical:center;mso-position-vertical-relative:margin" o:allowincell="f">
          <v:imagedata r:id="rId1" o:title="dopi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comment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42"/>
    <w:rsid w:val="000634DC"/>
    <w:rsid w:val="001275E5"/>
    <w:rsid w:val="001559E4"/>
    <w:rsid w:val="00157D01"/>
    <w:rsid w:val="0019418A"/>
    <w:rsid w:val="001C28C3"/>
    <w:rsid w:val="001D4D2A"/>
    <w:rsid w:val="001E3BA2"/>
    <w:rsid w:val="0023405A"/>
    <w:rsid w:val="00286E6B"/>
    <w:rsid w:val="003D154B"/>
    <w:rsid w:val="003D5957"/>
    <w:rsid w:val="00444DCC"/>
    <w:rsid w:val="004572F7"/>
    <w:rsid w:val="004879DC"/>
    <w:rsid w:val="00494FC8"/>
    <w:rsid w:val="004E5045"/>
    <w:rsid w:val="00535FC9"/>
    <w:rsid w:val="0057597F"/>
    <w:rsid w:val="005A459E"/>
    <w:rsid w:val="005B0B32"/>
    <w:rsid w:val="00607BF8"/>
    <w:rsid w:val="00646070"/>
    <w:rsid w:val="006A77A7"/>
    <w:rsid w:val="00706540"/>
    <w:rsid w:val="00750921"/>
    <w:rsid w:val="00776C73"/>
    <w:rsid w:val="007F464B"/>
    <w:rsid w:val="00831829"/>
    <w:rsid w:val="0089161F"/>
    <w:rsid w:val="00892FB5"/>
    <w:rsid w:val="00901EA5"/>
    <w:rsid w:val="00946B1F"/>
    <w:rsid w:val="00954C8E"/>
    <w:rsid w:val="00972C57"/>
    <w:rsid w:val="009741D4"/>
    <w:rsid w:val="00996042"/>
    <w:rsid w:val="009A621F"/>
    <w:rsid w:val="00A36C6E"/>
    <w:rsid w:val="00AC399A"/>
    <w:rsid w:val="00B530C2"/>
    <w:rsid w:val="00BA7AFB"/>
    <w:rsid w:val="00C0140D"/>
    <w:rsid w:val="00C37EB6"/>
    <w:rsid w:val="00CE69E5"/>
    <w:rsid w:val="00D13E2D"/>
    <w:rsid w:val="00D27084"/>
    <w:rsid w:val="00DA58A0"/>
    <w:rsid w:val="00DD3ED5"/>
    <w:rsid w:val="00E22662"/>
    <w:rsid w:val="00E82F02"/>
    <w:rsid w:val="00F3530A"/>
    <w:rsid w:val="00F674DD"/>
    <w:rsid w:val="00F91AD0"/>
    <w:rsid w:val="00FA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DB5F67C"/>
  <w15:docId w15:val="{A1B77E0C-B41B-4552-AD76-C741C69E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444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4DC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72F7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locked/>
    <w:rsid w:val="00457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72F7"/>
    <w:rPr>
      <w:sz w:val="22"/>
      <w:szCs w:val="22"/>
    </w:rPr>
  </w:style>
  <w:style w:type="paragraph" w:styleId="Prosttext">
    <w:name w:val="Plain Text"/>
    <w:basedOn w:val="Normln"/>
    <w:link w:val="ProsttextChar"/>
    <w:uiPriority w:val="99"/>
    <w:semiHidden/>
    <w:unhideWhenUsed/>
    <w:locked/>
    <w:rsid w:val="001C28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C28C3"/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locked/>
    <w:rsid w:val="001C28C3"/>
    <w:rPr>
      <w:color w:val="0000FF"/>
      <w:u w:val="single"/>
    </w:rPr>
  </w:style>
  <w:style w:type="paragraph" w:styleId="Bezmezer">
    <w:name w:val="No Spacing"/>
    <w:uiPriority w:val="1"/>
    <w:qFormat/>
    <w:locked/>
    <w:rsid w:val="001C2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9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352;ablony\&#353;ablona%20z&#353;%20a%20m&#353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3027-65E5-4E67-9CEA-602EC2E5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zš a mš</Template>
  <TotalTime>54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dopisu ZŠ a MŠ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dopisu ZŠ a MŠ</dc:title>
  <dc:creator>Eliška Králová</dc:creator>
  <cp:lastModifiedBy>Windows User</cp:lastModifiedBy>
  <cp:revision>24</cp:revision>
  <cp:lastPrinted>2021-12-15T09:29:00Z</cp:lastPrinted>
  <dcterms:created xsi:type="dcterms:W3CDTF">2018-10-01T18:36:00Z</dcterms:created>
  <dcterms:modified xsi:type="dcterms:W3CDTF">2021-12-15T09:30:00Z</dcterms:modified>
</cp:coreProperties>
</file>