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FC9" w:rsidRDefault="00901EA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F873DFA" wp14:editId="72616F2B">
                <wp:simplePos x="0" y="0"/>
                <wp:positionH relativeFrom="column">
                  <wp:posOffset>1216025</wp:posOffset>
                </wp:positionH>
                <wp:positionV relativeFrom="paragraph">
                  <wp:posOffset>1454150</wp:posOffset>
                </wp:positionV>
                <wp:extent cx="4434840" cy="84582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DCC" w:rsidRPr="00AC399A" w:rsidRDefault="00444DCC" w:rsidP="00444DCC">
                            <w:pPr>
                              <w:spacing w:line="240" w:lineRule="auto"/>
                              <w:jc w:val="right"/>
                              <w:rPr>
                                <w:color w:val="40404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73DF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5.75pt;margin-top:114.5pt;width:349.2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" filled="f" stroked="f">
                <v:textbox>
                  <w:txbxContent>
                    <w:p w:rsidR="00444DCC" w:rsidRPr="00AC399A" w:rsidRDefault="00444DCC" w:rsidP="00444DCC">
                      <w:pPr>
                        <w:spacing w:line="240" w:lineRule="auto"/>
                        <w:jc w:val="right"/>
                        <w:rPr>
                          <w:color w:val="404040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946B1F" w:rsidP="00535FC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B0DE8A" wp14:editId="4356249B">
                <wp:simplePos x="1428750" y="333375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205730" cy="6886575"/>
                <wp:effectExtent l="0" t="0" r="0" b="952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730" cy="68865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356" w:rsidRDefault="00A65356" w:rsidP="00A65356">
                            <w:pPr>
                              <w:spacing w:line="240" w:lineRule="auto"/>
                              <w:rPr>
                                <w:b/>
                                <w:color w:val="40404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4B24">
                              <w:rPr>
                                <w:b/>
                                <w:color w:val="404040"/>
                                <w:sz w:val="32"/>
                                <w:szCs w:val="32"/>
                                <w:u w:val="single"/>
                              </w:rPr>
                              <w:t>OZNÁMENÍ ROZHODNUTÍ, KTERÝM SE VYHOVUJE ŽÁDOSTI O PŘIJETÍ K ZÁKLADNÍMU VZDĚLÁVÁNÍ</w:t>
                            </w:r>
                          </w:p>
                          <w:p w:rsidR="00A65356" w:rsidRPr="00634B24" w:rsidRDefault="00A65356" w:rsidP="00A65356">
                            <w:pPr>
                              <w:spacing w:line="240" w:lineRule="auto"/>
                              <w:rPr>
                                <w:b/>
                                <w:color w:val="40404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2"/>
                              <w:gridCol w:w="1828"/>
                              <w:gridCol w:w="2137"/>
                              <w:gridCol w:w="1828"/>
                            </w:tblGrid>
                            <w:tr w:rsidR="00A65356" w:rsidRPr="00634B24" w:rsidTr="00DA1724">
                              <w:tc>
                                <w:tcPr>
                                  <w:tcW w:w="2292" w:type="dxa"/>
                                </w:tcPr>
                                <w:p w:rsidR="00A65356" w:rsidRPr="00634B24" w:rsidRDefault="00A65356" w:rsidP="00A6535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4B2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UCHAZEČ POD PŘIDĚLENÝM REGISTRAČNÍM           ČÍSLEM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A65356" w:rsidRPr="00634B24" w:rsidRDefault="00A65356" w:rsidP="00A6535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4B2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VÝSLEDEK ŘÍZENÍ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A65356" w:rsidRPr="00634B24" w:rsidRDefault="00A65356" w:rsidP="00A6535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4B2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UCHAZEČ POD PŘIDĚLENÝM REGISTRAČNÍM           ČÍSLEM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A65356" w:rsidRPr="00634B24" w:rsidRDefault="00A65356" w:rsidP="00A6535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4B24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VÝSLEDEK ŘÍZENÍ</w:t>
                                  </w:r>
                                </w:p>
                              </w:tc>
                            </w:tr>
                            <w:tr w:rsidR="00A65356" w:rsidTr="00DA1724">
                              <w:tc>
                                <w:tcPr>
                                  <w:tcW w:w="2292" w:type="dxa"/>
                                </w:tcPr>
                                <w:p w:rsidR="00A65356" w:rsidRDefault="00A65356" w:rsidP="00A65356">
                                  <w:r>
                                    <w:t>ZSDP 48/2021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A65356" w:rsidRDefault="00A65356" w:rsidP="00A65356">
                                  <w:r>
                                    <w:t>PŘIJAT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A65356" w:rsidRDefault="00A65356" w:rsidP="00A65356">
                                  <w:r>
                                    <w:t>ZSDP 58/2021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A65356" w:rsidRDefault="00A65356" w:rsidP="00A65356">
                                  <w:r>
                                    <w:t>PŘIJAT</w:t>
                                  </w:r>
                                </w:p>
                              </w:tc>
                            </w:tr>
                            <w:tr w:rsidR="00A65356" w:rsidTr="00DA1724">
                              <w:tc>
                                <w:tcPr>
                                  <w:tcW w:w="2292" w:type="dxa"/>
                                </w:tcPr>
                                <w:p w:rsidR="00A65356" w:rsidRDefault="00A65356" w:rsidP="00A65356">
                                  <w:r>
                                    <w:t>ZSDP 49/2021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A65356" w:rsidRDefault="00A65356" w:rsidP="00A65356">
                                  <w:r>
                                    <w:t>PŘIJAT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A65356" w:rsidRDefault="00A65356" w:rsidP="00A65356">
                                  <w:r>
                                    <w:t>ZSDP 59/2021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A65356" w:rsidRDefault="00A65356" w:rsidP="00A65356">
                                  <w:r>
                                    <w:t>PŘIJAT</w:t>
                                  </w:r>
                                </w:p>
                              </w:tc>
                            </w:tr>
                            <w:tr w:rsidR="00A65356" w:rsidTr="00DA1724">
                              <w:tc>
                                <w:tcPr>
                                  <w:tcW w:w="2292" w:type="dxa"/>
                                </w:tcPr>
                                <w:p w:rsidR="00A65356" w:rsidRDefault="00A65356" w:rsidP="00A65356">
                                  <w:r>
                                    <w:t>ZSDP 51/2021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A65356" w:rsidRDefault="00A65356" w:rsidP="00A65356">
                                  <w:r>
                                    <w:t>PŘIJAT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A65356" w:rsidRDefault="00A65356" w:rsidP="00A65356">
                                  <w:r>
                                    <w:t>ZSDP 60/2021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A65356" w:rsidRDefault="00A65356" w:rsidP="00A65356">
                                  <w:r>
                                    <w:t>PŘIJAT</w:t>
                                  </w:r>
                                </w:p>
                              </w:tc>
                            </w:tr>
                            <w:tr w:rsidR="00A65356" w:rsidTr="00DA1724">
                              <w:tc>
                                <w:tcPr>
                                  <w:tcW w:w="2292" w:type="dxa"/>
                                </w:tcPr>
                                <w:p w:rsidR="00A65356" w:rsidRDefault="00A65356" w:rsidP="00A65356">
                                  <w:r>
                                    <w:t>ZSDP 52/2021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A65356" w:rsidRDefault="00A65356" w:rsidP="00A65356">
                                  <w:r>
                                    <w:t>PŘIJAT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A65356" w:rsidRDefault="00A65356" w:rsidP="00A65356">
                                  <w:r>
                                    <w:t>ZSDP 61/2021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A65356" w:rsidRDefault="00A65356" w:rsidP="00A65356">
                                  <w:r>
                                    <w:t>PŘIJAT</w:t>
                                  </w:r>
                                </w:p>
                              </w:tc>
                            </w:tr>
                            <w:tr w:rsidR="00A65356" w:rsidTr="00DA1724">
                              <w:tc>
                                <w:tcPr>
                                  <w:tcW w:w="2292" w:type="dxa"/>
                                </w:tcPr>
                                <w:p w:rsidR="00A65356" w:rsidRDefault="00A65356" w:rsidP="00A65356">
                                  <w:r>
                                    <w:t>ZSDP 53/2021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A65356" w:rsidRDefault="00A65356" w:rsidP="00A65356">
                                  <w:r>
                                    <w:t>PŘIJAT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A65356" w:rsidRDefault="00A65356" w:rsidP="00A65356">
                                  <w:r>
                                    <w:t>ZSDP 63/2021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A65356" w:rsidRDefault="00A65356" w:rsidP="00A65356">
                                  <w:r>
                                    <w:t>PŘIJAT</w:t>
                                  </w:r>
                                </w:p>
                              </w:tc>
                            </w:tr>
                            <w:tr w:rsidR="00A65356" w:rsidTr="00DA1724">
                              <w:tc>
                                <w:tcPr>
                                  <w:tcW w:w="2292" w:type="dxa"/>
                                </w:tcPr>
                                <w:p w:rsidR="00A65356" w:rsidRDefault="00A65356" w:rsidP="00A65356">
                                  <w:r>
                                    <w:t>ZSDP 54/2021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A65356" w:rsidRDefault="00A65356" w:rsidP="00A65356">
                                  <w:r>
                                    <w:t>PŘIJAT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A65356" w:rsidRDefault="00A65356" w:rsidP="00A65356">
                                  <w:r>
                                    <w:t>ZSDP 64/2021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A65356" w:rsidRDefault="00A65356" w:rsidP="00A65356">
                                  <w:r>
                                    <w:t>PŘIJAT</w:t>
                                  </w:r>
                                </w:p>
                              </w:tc>
                            </w:tr>
                            <w:tr w:rsidR="00A65356" w:rsidTr="00DA1724">
                              <w:tc>
                                <w:tcPr>
                                  <w:tcW w:w="2292" w:type="dxa"/>
                                </w:tcPr>
                                <w:p w:rsidR="00A65356" w:rsidRDefault="00A65356" w:rsidP="00A65356">
                                  <w:r>
                                    <w:t>ZSDP 55/2021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A65356" w:rsidRDefault="00A65356" w:rsidP="00A65356">
                                  <w:r>
                                    <w:t>PŘIJAT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A65356" w:rsidRDefault="00A65356" w:rsidP="00A65356">
                                  <w:r>
                                    <w:t>ZSDP 65/2021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A65356" w:rsidRDefault="00A65356" w:rsidP="00A65356">
                                  <w:r>
                                    <w:t>PŘIJAT</w:t>
                                  </w:r>
                                </w:p>
                              </w:tc>
                            </w:tr>
                            <w:tr w:rsidR="004113A0" w:rsidRPr="000567A6" w:rsidTr="00DA1724">
                              <w:tc>
                                <w:tcPr>
                                  <w:tcW w:w="2292" w:type="dxa"/>
                                </w:tcPr>
                                <w:p w:rsidR="004113A0" w:rsidRDefault="004113A0" w:rsidP="004113A0">
                                  <w:r>
                                    <w:t>ZSDP 57/2021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4113A0" w:rsidRDefault="004113A0" w:rsidP="004113A0">
                                  <w:r>
                                    <w:t>PŘIJAT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4113A0" w:rsidRDefault="004113A0" w:rsidP="004113A0">
                                  <w:r>
                                    <w:t xml:space="preserve">ZSDP </w:t>
                                  </w:r>
                                  <w:r>
                                    <w:t>6</w:t>
                                  </w:r>
                                  <w:r>
                                    <w:t>7</w:t>
                                  </w:r>
                                  <w:bookmarkStart w:id="0" w:name="_GoBack"/>
                                  <w:bookmarkEnd w:id="0"/>
                                  <w:r>
                                    <w:t>/2021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4113A0" w:rsidRDefault="004113A0" w:rsidP="004113A0">
                                  <w:r>
                                    <w:t>PŘIJAT</w:t>
                                  </w:r>
                                </w:p>
                              </w:tc>
                            </w:tr>
                            <w:tr w:rsidR="00A65356" w:rsidTr="00DA1724">
                              <w:tc>
                                <w:tcPr>
                                  <w:tcW w:w="2292" w:type="dxa"/>
                                </w:tcPr>
                                <w:p w:rsidR="00A65356" w:rsidRDefault="00A65356" w:rsidP="00A65356">
                                  <w:pPr>
                                    <w:jc w:val="center"/>
                                  </w:pPr>
                                  <w: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A65356" w:rsidRDefault="00A65356" w:rsidP="00A65356">
                                  <w:pPr>
                                    <w:jc w:val="center"/>
                                  </w:pPr>
                                  <w: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2137" w:type="dxa"/>
                                </w:tcPr>
                                <w:p w:rsidR="00A65356" w:rsidRDefault="00A65356" w:rsidP="00A65356">
                                  <w:pPr>
                                    <w:jc w:val="center"/>
                                  </w:pPr>
                                  <w: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A65356" w:rsidRDefault="00A65356" w:rsidP="00A65356">
                                  <w:pPr>
                                    <w:jc w:val="center"/>
                                  </w:pPr>
                                  <w:r>
                                    <w:t>---</w:t>
                                  </w:r>
                                </w:p>
                              </w:tc>
                            </w:tr>
                          </w:tbl>
                          <w:p w:rsidR="00A65356" w:rsidRDefault="00A65356" w:rsidP="00A65356">
                            <w:pPr>
                              <w:spacing w:line="240" w:lineRule="auto"/>
                              <w:ind w:right="9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65356" w:rsidRDefault="00A65356" w:rsidP="00A6535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020C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Datum zveřejnění: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26. 4. 2021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Mgr. Olga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Diessnerová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, ŘŠ</w:t>
                            </w:r>
                          </w:p>
                          <w:p w:rsidR="00A65356" w:rsidRPr="00DA783F" w:rsidRDefault="00A65356" w:rsidP="00A65356">
                            <w:pPr>
                              <w:spacing w:line="240" w:lineRule="auto"/>
                              <w:ind w:right="9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94FC8" w:rsidRDefault="00494FC8" w:rsidP="00494F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94FC8" w:rsidRPr="001C28C3" w:rsidRDefault="00494FC8" w:rsidP="001C28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0DE8A" id="_x0000_s1027" type="#_x0000_t202" style="position:absolute;margin-left:358.7pt;margin-top:0;width:409.9pt;height:542.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" fillcolor="white [3201]" stroked="f" strokeweight="2pt">
                <v:textbox>
                  <w:txbxContent>
                    <w:p w:rsidR="00A65356" w:rsidRDefault="00A65356" w:rsidP="00A65356">
                      <w:pPr>
                        <w:spacing w:line="240" w:lineRule="auto"/>
                        <w:rPr>
                          <w:b/>
                          <w:color w:val="404040"/>
                          <w:sz w:val="32"/>
                          <w:szCs w:val="32"/>
                          <w:u w:val="single"/>
                        </w:rPr>
                      </w:pPr>
                      <w:r w:rsidRPr="00634B24">
                        <w:rPr>
                          <w:b/>
                          <w:color w:val="404040"/>
                          <w:sz w:val="32"/>
                          <w:szCs w:val="32"/>
                          <w:u w:val="single"/>
                        </w:rPr>
                        <w:t>OZNÁMENÍ ROZHODNUTÍ, KTERÝM SE VYHOVUJE ŽÁDOSTI O PŘIJETÍ K ZÁKLADNÍMU VZDĚLÁVÁNÍ</w:t>
                      </w:r>
                    </w:p>
                    <w:p w:rsidR="00A65356" w:rsidRPr="00634B24" w:rsidRDefault="00A65356" w:rsidP="00A65356">
                      <w:pPr>
                        <w:spacing w:line="240" w:lineRule="auto"/>
                        <w:rPr>
                          <w:b/>
                          <w:color w:val="404040"/>
                          <w:sz w:val="32"/>
                          <w:szCs w:val="32"/>
                          <w:u w:val="single"/>
                        </w:rPr>
                      </w:pPr>
                    </w:p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92"/>
                        <w:gridCol w:w="1828"/>
                        <w:gridCol w:w="2137"/>
                        <w:gridCol w:w="1828"/>
                      </w:tblGrid>
                      <w:tr w:rsidR="00A65356" w:rsidRPr="00634B24" w:rsidTr="00DA1724">
                        <w:tc>
                          <w:tcPr>
                            <w:tcW w:w="2292" w:type="dxa"/>
                          </w:tcPr>
                          <w:p w:rsidR="00A65356" w:rsidRPr="00634B24" w:rsidRDefault="00A65356" w:rsidP="00A6535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4B2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UCHAZEČ POD PŘIDĚLENÝM REGISTRAČNÍM           ČÍSLEM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A65356" w:rsidRPr="00634B24" w:rsidRDefault="00A65356" w:rsidP="00A653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4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VÝSLEDEK ŘÍZENÍ</w:t>
                            </w:r>
                          </w:p>
                        </w:tc>
                        <w:tc>
                          <w:tcPr>
                            <w:tcW w:w="2137" w:type="dxa"/>
                          </w:tcPr>
                          <w:p w:rsidR="00A65356" w:rsidRPr="00634B24" w:rsidRDefault="00A65356" w:rsidP="00A6535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4B2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UCHAZEČ POD PŘIDĚLENÝM REGISTRAČNÍM           ČÍSLEM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A65356" w:rsidRPr="00634B24" w:rsidRDefault="00A65356" w:rsidP="00A6535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34B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VÝSLEDEK ŘÍZENÍ</w:t>
                            </w:r>
                          </w:p>
                        </w:tc>
                      </w:tr>
                      <w:tr w:rsidR="00A65356" w:rsidTr="00DA1724">
                        <w:tc>
                          <w:tcPr>
                            <w:tcW w:w="2292" w:type="dxa"/>
                          </w:tcPr>
                          <w:p w:rsidR="00A65356" w:rsidRDefault="00A65356" w:rsidP="00A65356">
                            <w:r>
                              <w:t>ZSDP 48/2021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A65356" w:rsidRDefault="00A65356" w:rsidP="00A65356">
                            <w:r>
                              <w:t>PŘIJAT</w:t>
                            </w:r>
                          </w:p>
                        </w:tc>
                        <w:tc>
                          <w:tcPr>
                            <w:tcW w:w="2137" w:type="dxa"/>
                          </w:tcPr>
                          <w:p w:rsidR="00A65356" w:rsidRDefault="00A65356" w:rsidP="00A65356">
                            <w:r>
                              <w:t>ZSDP 58/2021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A65356" w:rsidRDefault="00A65356" w:rsidP="00A65356">
                            <w:r>
                              <w:t>PŘIJAT</w:t>
                            </w:r>
                          </w:p>
                        </w:tc>
                      </w:tr>
                      <w:tr w:rsidR="00A65356" w:rsidTr="00DA1724">
                        <w:tc>
                          <w:tcPr>
                            <w:tcW w:w="2292" w:type="dxa"/>
                          </w:tcPr>
                          <w:p w:rsidR="00A65356" w:rsidRDefault="00A65356" w:rsidP="00A65356">
                            <w:r>
                              <w:t>ZSDP 49/2021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A65356" w:rsidRDefault="00A65356" w:rsidP="00A65356">
                            <w:r>
                              <w:t>PŘIJAT</w:t>
                            </w:r>
                          </w:p>
                        </w:tc>
                        <w:tc>
                          <w:tcPr>
                            <w:tcW w:w="2137" w:type="dxa"/>
                          </w:tcPr>
                          <w:p w:rsidR="00A65356" w:rsidRDefault="00A65356" w:rsidP="00A65356">
                            <w:r>
                              <w:t>ZSDP 59/2021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A65356" w:rsidRDefault="00A65356" w:rsidP="00A65356">
                            <w:r>
                              <w:t>PŘIJAT</w:t>
                            </w:r>
                          </w:p>
                        </w:tc>
                      </w:tr>
                      <w:tr w:rsidR="00A65356" w:rsidTr="00DA1724">
                        <w:tc>
                          <w:tcPr>
                            <w:tcW w:w="2292" w:type="dxa"/>
                          </w:tcPr>
                          <w:p w:rsidR="00A65356" w:rsidRDefault="00A65356" w:rsidP="00A65356">
                            <w:r>
                              <w:t>ZSDP 51/2021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A65356" w:rsidRDefault="00A65356" w:rsidP="00A65356">
                            <w:r>
                              <w:t>PŘIJAT</w:t>
                            </w:r>
                          </w:p>
                        </w:tc>
                        <w:tc>
                          <w:tcPr>
                            <w:tcW w:w="2137" w:type="dxa"/>
                          </w:tcPr>
                          <w:p w:rsidR="00A65356" w:rsidRDefault="00A65356" w:rsidP="00A65356">
                            <w:r>
                              <w:t>ZSDP 60/2021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A65356" w:rsidRDefault="00A65356" w:rsidP="00A65356">
                            <w:r>
                              <w:t>PŘIJAT</w:t>
                            </w:r>
                          </w:p>
                        </w:tc>
                      </w:tr>
                      <w:tr w:rsidR="00A65356" w:rsidTr="00DA1724">
                        <w:tc>
                          <w:tcPr>
                            <w:tcW w:w="2292" w:type="dxa"/>
                          </w:tcPr>
                          <w:p w:rsidR="00A65356" w:rsidRDefault="00A65356" w:rsidP="00A65356">
                            <w:r>
                              <w:t>ZSDP 52/2021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A65356" w:rsidRDefault="00A65356" w:rsidP="00A65356">
                            <w:r>
                              <w:t>PŘIJAT</w:t>
                            </w:r>
                          </w:p>
                        </w:tc>
                        <w:tc>
                          <w:tcPr>
                            <w:tcW w:w="2137" w:type="dxa"/>
                          </w:tcPr>
                          <w:p w:rsidR="00A65356" w:rsidRDefault="00A65356" w:rsidP="00A65356">
                            <w:r>
                              <w:t>ZSDP 61/2021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A65356" w:rsidRDefault="00A65356" w:rsidP="00A65356">
                            <w:r>
                              <w:t>PŘIJAT</w:t>
                            </w:r>
                          </w:p>
                        </w:tc>
                      </w:tr>
                      <w:tr w:rsidR="00A65356" w:rsidTr="00DA1724">
                        <w:tc>
                          <w:tcPr>
                            <w:tcW w:w="2292" w:type="dxa"/>
                          </w:tcPr>
                          <w:p w:rsidR="00A65356" w:rsidRDefault="00A65356" w:rsidP="00A65356">
                            <w:r>
                              <w:t>ZSDP 53/2021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A65356" w:rsidRDefault="00A65356" w:rsidP="00A65356">
                            <w:r>
                              <w:t>PŘIJAT</w:t>
                            </w:r>
                          </w:p>
                        </w:tc>
                        <w:tc>
                          <w:tcPr>
                            <w:tcW w:w="2137" w:type="dxa"/>
                          </w:tcPr>
                          <w:p w:rsidR="00A65356" w:rsidRDefault="00A65356" w:rsidP="00A65356">
                            <w:r>
                              <w:t>ZSDP 63/2021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A65356" w:rsidRDefault="00A65356" w:rsidP="00A65356">
                            <w:r>
                              <w:t>PŘIJAT</w:t>
                            </w:r>
                          </w:p>
                        </w:tc>
                      </w:tr>
                      <w:tr w:rsidR="00A65356" w:rsidTr="00DA1724">
                        <w:tc>
                          <w:tcPr>
                            <w:tcW w:w="2292" w:type="dxa"/>
                          </w:tcPr>
                          <w:p w:rsidR="00A65356" w:rsidRDefault="00A65356" w:rsidP="00A65356">
                            <w:r>
                              <w:t>ZSDP 54/2021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A65356" w:rsidRDefault="00A65356" w:rsidP="00A65356">
                            <w:r>
                              <w:t>PŘIJAT</w:t>
                            </w:r>
                          </w:p>
                        </w:tc>
                        <w:tc>
                          <w:tcPr>
                            <w:tcW w:w="2137" w:type="dxa"/>
                          </w:tcPr>
                          <w:p w:rsidR="00A65356" w:rsidRDefault="00A65356" w:rsidP="00A65356">
                            <w:r>
                              <w:t>ZSDP 64/2021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A65356" w:rsidRDefault="00A65356" w:rsidP="00A65356">
                            <w:r>
                              <w:t>PŘIJAT</w:t>
                            </w:r>
                          </w:p>
                        </w:tc>
                      </w:tr>
                      <w:tr w:rsidR="00A65356" w:rsidTr="00DA1724">
                        <w:tc>
                          <w:tcPr>
                            <w:tcW w:w="2292" w:type="dxa"/>
                          </w:tcPr>
                          <w:p w:rsidR="00A65356" w:rsidRDefault="00A65356" w:rsidP="00A65356">
                            <w:r>
                              <w:t>ZSDP 55/2021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A65356" w:rsidRDefault="00A65356" w:rsidP="00A65356">
                            <w:r>
                              <w:t>PŘIJAT</w:t>
                            </w:r>
                          </w:p>
                        </w:tc>
                        <w:tc>
                          <w:tcPr>
                            <w:tcW w:w="2137" w:type="dxa"/>
                          </w:tcPr>
                          <w:p w:rsidR="00A65356" w:rsidRDefault="00A65356" w:rsidP="00A65356">
                            <w:r>
                              <w:t>ZSDP 65/2021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A65356" w:rsidRDefault="00A65356" w:rsidP="00A65356">
                            <w:r>
                              <w:t>PŘIJAT</w:t>
                            </w:r>
                          </w:p>
                        </w:tc>
                      </w:tr>
                      <w:tr w:rsidR="004113A0" w:rsidRPr="000567A6" w:rsidTr="00DA1724">
                        <w:tc>
                          <w:tcPr>
                            <w:tcW w:w="2292" w:type="dxa"/>
                          </w:tcPr>
                          <w:p w:rsidR="004113A0" w:rsidRDefault="004113A0" w:rsidP="004113A0">
                            <w:r>
                              <w:t>ZSDP 57/2021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4113A0" w:rsidRDefault="004113A0" w:rsidP="004113A0">
                            <w:r>
                              <w:t>PŘIJAT</w:t>
                            </w:r>
                          </w:p>
                        </w:tc>
                        <w:tc>
                          <w:tcPr>
                            <w:tcW w:w="2137" w:type="dxa"/>
                          </w:tcPr>
                          <w:p w:rsidR="004113A0" w:rsidRDefault="004113A0" w:rsidP="004113A0">
                            <w:r>
                              <w:t xml:space="preserve">ZSDP </w:t>
                            </w:r>
                            <w:r>
                              <w:t>6</w:t>
                            </w:r>
                            <w:r>
                              <w:t>7</w:t>
                            </w:r>
                            <w:bookmarkStart w:id="1" w:name="_GoBack"/>
                            <w:bookmarkEnd w:id="1"/>
                            <w:r>
                              <w:t>/2021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4113A0" w:rsidRDefault="004113A0" w:rsidP="004113A0">
                            <w:r>
                              <w:t>PŘIJAT</w:t>
                            </w:r>
                          </w:p>
                        </w:tc>
                      </w:tr>
                      <w:tr w:rsidR="00A65356" w:rsidTr="00DA1724">
                        <w:tc>
                          <w:tcPr>
                            <w:tcW w:w="2292" w:type="dxa"/>
                          </w:tcPr>
                          <w:p w:rsidR="00A65356" w:rsidRDefault="00A65356" w:rsidP="00A65356">
                            <w:pPr>
                              <w:jc w:val="center"/>
                            </w:pPr>
                            <w:r>
                              <w:t>---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A65356" w:rsidRDefault="00A65356" w:rsidP="00A65356">
                            <w:pPr>
                              <w:jc w:val="center"/>
                            </w:pPr>
                            <w:r>
                              <w:t>---</w:t>
                            </w:r>
                          </w:p>
                        </w:tc>
                        <w:tc>
                          <w:tcPr>
                            <w:tcW w:w="2137" w:type="dxa"/>
                          </w:tcPr>
                          <w:p w:rsidR="00A65356" w:rsidRDefault="00A65356" w:rsidP="00A65356">
                            <w:pPr>
                              <w:jc w:val="center"/>
                            </w:pPr>
                            <w:r>
                              <w:t>---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A65356" w:rsidRDefault="00A65356" w:rsidP="00A65356">
                            <w:pPr>
                              <w:jc w:val="center"/>
                            </w:pPr>
                            <w:r>
                              <w:t>---</w:t>
                            </w:r>
                          </w:p>
                        </w:tc>
                      </w:tr>
                    </w:tbl>
                    <w:p w:rsidR="00A65356" w:rsidRDefault="00A65356" w:rsidP="00A65356">
                      <w:pPr>
                        <w:spacing w:line="240" w:lineRule="auto"/>
                        <w:ind w:right="9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65356" w:rsidRDefault="00A65356" w:rsidP="00A65356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4020CE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Datum zveřejnění: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26. 4. 2021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                      Mgr. Olga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Diessnerová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>, ŘŠ</w:t>
                      </w:r>
                    </w:p>
                    <w:p w:rsidR="00A65356" w:rsidRPr="00DA783F" w:rsidRDefault="00A65356" w:rsidP="00A65356">
                      <w:pPr>
                        <w:spacing w:line="240" w:lineRule="auto"/>
                        <w:ind w:right="9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94FC8" w:rsidRDefault="00494FC8" w:rsidP="00494FC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94FC8" w:rsidRPr="001C28C3" w:rsidRDefault="00494FC8" w:rsidP="001C28C3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Default="00535FC9" w:rsidP="00535FC9"/>
    <w:p w:rsidR="00535FC9" w:rsidRPr="00535FC9" w:rsidRDefault="00535FC9" w:rsidP="00F91AD0"/>
    <w:sectPr w:rsidR="00535FC9" w:rsidRPr="00535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D2A" w:rsidRDefault="001D4D2A" w:rsidP="004572F7">
      <w:pPr>
        <w:spacing w:after="0" w:line="240" w:lineRule="auto"/>
      </w:pPr>
      <w:r>
        <w:separator/>
      </w:r>
    </w:p>
  </w:endnote>
  <w:endnote w:type="continuationSeparator" w:id="0">
    <w:p w:rsidR="001D4D2A" w:rsidRDefault="001D4D2A" w:rsidP="0045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57" w:rsidRDefault="00972C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57" w:rsidRDefault="00972C5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57" w:rsidRDefault="00972C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D2A" w:rsidRDefault="001D4D2A" w:rsidP="004572F7">
      <w:pPr>
        <w:spacing w:after="0" w:line="240" w:lineRule="auto"/>
      </w:pPr>
      <w:r>
        <w:separator/>
      </w:r>
    </w:p>
  </w:footnote>
  <w:footnote w:type="continuationSeparator" w:id="0">
    <w:p w:rsidR="001D4D2A" w:rsidRDefault="001D4D2A" w:rsidP="0045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F7" w:rsidRDefault="004113A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7290" o:spid="_x0000_s2053" type="#_x0000_t75" style="position:absolute;margin-left:0;margin-top:0;width:595.15pt;height:841.85pt;z-index:-251657216;mso-position-horizontal:center;mso-position-horizontal-relative:margin;mso-position-vertical:center;mso-position-vertical-relative:margin" o:allowincell="f">
          <v:imagedata r:id="rId1" o:title="dop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F7" w:rsidRDefault="006A77A7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0" locked="0" layoutInCell="1" allowOverlap="1" wp14:anchorId="7A618DB5" wp14:editId="0B865DD4">
              <wp:simplePos x="0" y="0"/>
              <wp:positionH relativeFrom="column">
                <wp:posOffset>1338580</wp:posOffset>
              </wp:positionH>
              <wp:positionV relativeFrom="paragraph">
                <wp:posOffset>1102995</wp:posOffset>
              </wp:positionV>
              <wp:extent cx="4333875" cy="2476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530A" w:rsidRPr="005A459E" w:rsidRDefault="00F3530A" w:rsidP="006A77A7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color w:val="2B3183"/>
                              <w:sz w:val="21"/>
                              <w:szCs w:val="21"/>
                            </w:rPr>
                          </w:pPr>
                          <w:r w:rsidRPr="005A459E">
                            <w:rPr>
                              <w:rFonts w:ascii="Arial" w:hAnsi="Arial" w:cs="Arial"/>
                              <w:b/>
                              <w:color w:val="2B3183"/>
                              <w:sz w:val="21"/>
                              <w:szCs w:val="21"/>
                            </w:rPr>
                            <w:t>ZÁKLADNÍ ŠKOLA A MATEŘSKÁ ŠKOLA DOLNÍ POUSTEVNA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18DB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5.4pt;margin-top:86.85pt;width:341.25pt;height:19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" filled="f" stroked="f">
              <v:textbox>
                <w:txbxContent>
                  <w:p w:rsidR="00F3530A" w:rsidRPr="005A459E" w:rsidRDefault="00F3530A" w:rsidP="006A77A7">
                    <w:pPr>
                      <w:spacing w:line="240" w:lineRule="auto"/>
                      <w:jc w:val="right"/>
                      <w:rPr>
                        <w:rFonts w:ascii="Arial" w:hAnsi="Arial" w:cs="Arial"/>
                        <w:color w:val="2B3183"/>
                        <w:sz w:val="21"/>
                        <w:szCs w:val="21"/>
                      </w:rPr>
                    </w:pPr>
                    <w:r w:rsidRPr="005A459E">
                      <w:rPr>
                        <w:rFonts w:ascii="Arial" w:hAnsi="Arial" w:cs="Arial"/>
                        <w:b/>
                        <w:color w:val="2B3183"/>
                        <w:sz w:val="21"/>
                        <w:szCs w:val="21"/>
                      </w:rPr>
                      <w:t>ZÁKLADNÍ ŠKOLA A MATEŘSKÁ ŠKOLA DOLNÍ POUSTEVNA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902E8C" wp14:editId="1F569BC9">
              <wp:simplePos x="0" y="0"/>
              <wp:positionH relativeFrom="column">
                <wp:posOffset>1367155</wp:posOffset>
              </wp:positionH>
              <wp:positionV relativeFrom="paragraph">
                <wp:posOffset>1283970</wp:posOffset>
              </wp:positionV>
              <wp:extent cx="4314825" cy="53340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77A7" w:rsidRPr="006A77A7" w:rsidRDefault="006A77A7" w:rsidP="006A77A7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</w:pP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příspěvková organizace,</w:t>
                          </w:r>
                          <w:r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407 82 Dolní Poustevna, Tyršova 302</w:t>
                          </w:r>
                          <w:r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IČ: 70982911</w:t>
                          </w:r>
                          <w:r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br/>
                            <w:t xml:space="preserve"> 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telefon: 412 397 208, </w:t>
                          </w:r>
                          <w:r w:rsidR="00972C5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telefon účetní: 414 120</w:t>
                          </w:r>
                          <w:r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 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930</w:t>
                          </w:r>
                          <w:r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,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 </w:t>
                          </w:r>
                          <w:r w:rsidR="00972C5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 datové schránka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: gjzmcyn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902E8C" id="_x0000_s1029" type="#_x0000_t202" style="position:absolute;margin-left:107.65pt;margin-top:101.1pt;width:339.7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" filled="f" stroked="f">
              <v:textbox>
                <w:txbxContent>
                  <w:p w:rsidR="006A77A7" w:rsidRPr="006A77A7" w:rsidRDefault="006A77A7" w:rsidP="006A77A7">
                    <w:pPr>
                      <w:spacing w:line="240" w:lineRule="auto"/>
                      <w:jc w:val="right"/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</w:pP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příspěvková organizace,</w:t>
                    </w:r>
                    <w:r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 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407 82 Dolní Poustevna, Tyršova 302</w:t>
                    </w:r>
                    <w:r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, 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IČ: 70982911</w:t>
                    </w:r>
                    <w:r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br/>
                      <w:t xml:space="preserve"> 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telefon: 412 397 208, </w:t>
                    </w:r>
                    <w:r w:rsidR="00972C5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 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telefon účetní: 414 120</w:t>
                    </w:r>
                    <w:r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 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930</w:t>
                    </w:r>
                    <w:r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,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 </w:t>
                    </w:r>
                    <w:r w:rsidR="00972C5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 datové schránka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: gjzmcyn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794299AE" wp14:editId="0B0EADE3">
              <wp:simplePos x="0" y="0"/>
              <wp:positionH relativeFrom="column">
                <wp:posOffset>1591310</wp:posOffset>
              </wp:positionH>
              <wp:positionV relativeFrom="paragraph">
                <wp:posOffset>874395</wp:posOffset>
              </wp:positionV>
              <wp:extent cx="4162425" cy="723900"/>
              <wp:effectExtent l="0" t="0" r="9525" b="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2425" cy="723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9E2E85" id="Obdélník 5" o:spid="_x0000_s1026" style="position:absolute;margin-left:125.3pt;margin-top:68.85pt;width:327.75pt;height:57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" fillcolor="white [3212]" stroked="f" strokeweight="2pt"/>
          </w:pict>
        </mc:Fallback>
      </mc:AlternateContent>
    </w:r>
    <w:r w:rsidR="00BA7AF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-487679</wp:posOffset>
          </wp:positionV>
          <wp:extent cx="7216045" cy="102108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-verze-mil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8931" cy="1022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F7" w:rsidRDefault="004113A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7289" o:spid="_x0000_s2052" type="#_x0000_t75" style="position:absolute;margin-left:0;margin-top:0;width:595.15pt;height:841.85pt;z-index:-251658240;mso-position-horizontal:center;mso-position-horizontal-relative:margin;mso-position-vertical:center;mso-position-vertical-relative:margin" o:allowincell="f">
          <v:imagedata r:id="rId1" o:title="dopi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comment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042"/>
    <w:rsid w:val="001275E5"/>
    <w:rsid w:val="001C28C3"/>
    <w:rsid w:val="001D4D2A"/>
    <w:rsid w:val="001E3BA2"/>
    <w:rsid w:val="0023405A"/>
    <w:rsid w:val="003D5957"/>
    <w:rsid w:val="004113A0"/>
    <w:rsid w:val="00444DCC"/>
    <w:rsid w:val="004572F7"/>
    <w:rsid w:val="00494FC8"/>
    <w:rsid w:val="00535FC9"/>
    <w:rsid w:val="0057597F"/>
    <w:rsid w:val="005A459E"/>
    <w:rsid w:val="00607BF8"/>
    <w:rsid w:val="006A77A7"/>
    <w:rsid w:val="00706540"/>
    <w:rsid w:val="00750921"/>
    <w:rsid w:val="00776C73"/>
    <w:rsid w:val="007F464B"/>
    <w:rsid w:val="0089161F"/>
    <w:rsid w:val="00901EA5"/>
    <w:rsid w:val="00946B1F"/>
    <w:rsid w:val="00972C57"/>
    <w:rsid w:val="009741D4"/>
    <w:rsid w:val="00996042"/>
    <w:rsid w:val="009A621F"/>
    <w:rsid w:val="00A36C6E"/>
    <w:rsid w:val="00A65356"/>
    <w:rsid w:val="00AC399A"/>
    <w:rsid w:val="00B530C2"/>
    <w:rsid w:val="00BA7AFB"/>
    <w:rsid w:val="00CE69E5"/>
    <w:rsid w:val="00D13E2D"/>
    <w:rsid w:val="00D27084"/>
    <w:rsid w:val="00E82F02"/>
    <w:rsid w:val="00F3530A"/>
    <w:rsid w:val="00F9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7A65171"/>
  <w15:docId w15:val="{A1B77E0C-B41B-4552-AD76-C741C69E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44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44D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457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2F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locked/>
    <w:rsid w:val="00457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2F7"/>
    <w:rPr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1C28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C28C3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locked/>
    <w:rsid w:val="001C28C3"/>
    <w:rPr>
      <w:color w:val="0000FF"/>
      <w:u w:val="single"/>
    </w:rPr>
  </w:style>
  <w:style w:type="paragraph" w:styleId="Bezmezer">
    <w:name w:val="No Spacing"/>
    <w:uiPriority w:val="1"/>
    <w:qFormat/>
    <w:locked/>
    <w:rsid w:val="001C28C3"/>
    <w:rPr>
      <w:sz w:val="22"/>
      <w:szCs w:val="22"/>
    </w:rPr>
  </w:style>
  <w:style w:type="table" w:styleId="Mkatabulky">
    <w:name w:val="Table Grid"/>
    <w:basedOn w:val="Normlntabulka"/>
    <w:uiPriority w:val="59"/>
    <w:locked/>
    <w:rsid w:val="00A653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352;ablony\&#353;ablona%20z&#353;%20a%20m&#353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13BD-CD31-4EB6-A7AE-583A9711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zš a mš</Template>
  <TotalTime>26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dopisu ZŠ a MŠ</vt:lpstr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dopisu ZŠ a MŠ</dc:title>
  <dc:creator>Eliška Králová</dc:creator>
  <cp:lastModifiedBy>Windows User</cp:lastModifiedBy>
  <cp:revision>12</cp:revision>
  <cp:lastPrinted>2019-09-05T08:27:00Z</cp:lastPrinted>
  <dcterms:created xsi:type="dcterms:W3CDTF">2018-10-01T18:36:00Z</dcterms:created>
  <dcterms:modified xsi:type="dcterms:W3CDTF">2021-04-22T09:08:00Z</dcterms:modified>
</cp:coreProperties>
</file>