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FC9" w:rsidRDefault="00901EA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F873DFA" wp14:editId="72616F2B">
                <wp:simplePos x="0" y="0"/>
                <wp:positionH relativeFrom="column">
                  <wp:posOffset>1216025</wp:posOffset>
                </wp:positionH>
                <wp:positionV relativeFrom="paragraph">
                  <wp:posOffset>1454150</wp:posOffset>
                </wp:positionV>
                <wp:extent cx="4434840" cy="845820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840" cy="845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DCC" w:rsidRPr="00AC399A" w:rsidRDefault="00444DCC" w:rsidP="00444DCC">
                            <w:pPr>
                              <w:spacing w:line="240" w:lineRule="auto"/>
                              <w:jc w:val="right"/>
                              <w:rPr>
                                <w:color w:val="40404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73DF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95.75pt;margin-top:114.5pt;width:349.2pt;height:6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" filled="f" stroked="f">
                <v:textbox>
                  <w:txbxContent>
                    <w:p w:rsidR="00444DCC" w:rsidRPr="00AC399A" w:rsidRDefault="00444DCC" w:rsidP="00444DCC">
                      <w:pPr>
                        <w:spacing w:line="240" w:lineRule="auto"/>
                        <w:jc w:val="right"/>
                        <w:rPr>
                          <w:color w:val="404040"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35FC9" w:rsidRPr="00535FC9" w:rsidRDefault="00535FC9" w:rsidP="00535FC9"/>
    <w:p w:rsidR="00535FC9" w:rsidRPr="00535FC9" w:rsidRDefault="00535FC9" w:rsidP="00535FC9"/>
    <w:p w:rsidR="00535FC9" w:rsidRPr="00535FC9" w:rsidRDefault="00535FC9" w:rsidP="00535FC9"/>
    <w:p w:rsidR="00535FC9" w:rsidRPr="00535FC9" w:rsidRDefault="00535FC9" w:rsidP="00535FC9"/>
    <w:p w:rsidR="00535FC9" w:rsidRPr="00535FC9" w:rsidRDefault="00535FC9" w:rsidP="00535FC9"/>
    <w:p w:rsidR="00535FC9" w:rsidRPr="00535FC9" w:rsidRDefault="00946B1F" w:rsidP="00535FC9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B0DE8A" wp14:editId="4356249B">
                <wp:simplePos x="0" y="0"/>
                <wp:positionH relativeFrom="margin">
                  <wp:posOffset>557530</wp:posOffset>
                </wp:positionH>
                <wp:positionV relativeFrom="margin">
                  <wp:posOffset>1995805</wp:posOffset>
                </wp:positionV>
                <wp:extent cx="5205730" cy="7086600"/>
                <wp:effectExtent l="0" t="0" r="0" b="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5730" cy="708660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7D5" w:rsidRPr="00921131" w:rsidRDefault="000C07D5" w:rsidP="000C07D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921131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Kritéria pro přijetí dětí pro školní rok 20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21</w:t>
                            </w:r>
                            <w:r w:rsidRPr="00921131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/ 20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  <w:p w:rsidR="000C07D5" w:rsidRDefault="000C07D5" w:rsidP="000C07D5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113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Ředitelka školy stanovuje následující kritéria, podle kterých bude postupovat při rozhodování o přijetí dítěte k předškolnímu vzdělávání v mateřské škole</w:t>
                            </w:r>
                            <w:r w:rsidRPr="00FB50B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jejíž činnost vykonává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Základní škola a Mateřská škola Dolní Poustevna, příspěvková organizace.</w:t>
                            </w:r>
                          </w:p>
                          <w:p w:rsidR="000C07D5" w:rsidRPr="00FB50BB" w:rsidRDefault="000C07D5" w:rsidP="000C07D5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113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50B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 předškolním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u vzdělávání do mateřské školy budou </w:t>
                            </w:r>
                            <w:r w:rsidRPr="00FB50B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přijímány děti v tomto pořadí:</w:t>
                            </w:r>
                          </w:p>
                          <w:p w:rsidR="000C07D5" w:rsidRPr="00F41CB2" w:rsidRDefault="000C07D5" w:rsidP="000C07D5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Děti </w:t>
                            </w:r>
                            <w:r w:rsidRPr="0092113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s trvalým pobytem (v případě cizinců děti s místem pobytu) ve školském obvodu mateřské školy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Pr="00E80D5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pro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něž</w:t>
                            </w:r>
                            <w:r w:rsidRPr="00E80D5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je předškolní vzdělávání povinné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42236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C07D5" w:rsidRPr="00D36E1E" w:rsidRDefault="000C07D5" w:rsidP="000C07D5">
                            <w:pPr>
                              <w:pStyle w:val="Odstavecseseznamem"/>
                              <w:jc w:val="both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0C07D5" w:rsidRDefault="000C07D5" w:rsidP="000C07D5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160" w:line="252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2113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Děti s trvalým pobytem ve školském obvodu mateřské školy, které do 31. 8. 20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21</w:t>
                            </w:r>
                            <w:r w:rsidRPr="0092113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dosáhnou čtyř let věku.</w:t>
                            </w:r>
                          </w:p>
                          <w:p w:rsidR="000C07D5" w:rsidRPr="00FA2BEE" w:rsidRDefault="000C07D5" w:rsidP="000C07D5">
                            <w:pPr>
                              <w:pStyle w:val="Odstavecseseznamem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C07D5" w:rsidRDefault="000C07D5" w:rsidP="000C07D5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160" w:line="252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A2BE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Děti s trvalým pobytem ve školském obvodu mateřské školy, které do 31. 8. 20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21</w:t>
                            </w:r>
                            <w:r w:rsidRPr="00FA2BE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dosáhnou tří let věku.</w:t>
                            </w:r>
                          </w:p>
                          <w:p w:rsidR="000C07D5" w:rsidRPr="00FA2BEE" w:rsidRDefault="000C07D5" w:rsidP="000C07D5">
                            <w:pPr>
                              <w:pStyle w:val="Odstavecseseznamem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C07D5" w:rsidRPr="00FA2BEE" w:rsidRDefault="000C07D5" w:rsidP="000C07D5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160" w:line="252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A2BE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Děti s trvalým pobytem ve školském obvodu mateřské </w:t>
                            </w:r>
                            <w:proofErr w:type="gramStart"/>
                            <w:r w:rsidRPr="00FA2BE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školy - podle</w:t>
                            </w:r>
                            <w:proofErr w:type="gramEnd"/>
                            <w:r w:rsidRPr="00FA2BE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věku od nejstarších po nejmladší (týká se dětí od dvou do tří let).</w:t>
                            </w:r>
                          </w:p>
                          <w:p w:rsidR="000C07D5" w:rsidRPr="00921131" w:rsidRDefault="000C07D5" w:rsidP="000C07D5">
                            <w:pPr>
                              <w:spacing w:line="252" w:lineRule="auto"/>
                              <w:contextualSpacing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C07D5" w:rsidRPr="00921131" w:rsidRDefault="000C07D5" w:rsidP="000C07D5">
                            <w:pPr>
                              <w:numPr>
                                <w:ilvl w:val="0"/>
                                <w:numId w:val="1"/>
                              </w:numPr>
                              <w:spacing w:after="160" w:line="252" w:lineRule="auto"/>
                              <w:contextualSpacing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2113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Děti s trvalým pobytem v jiných </w:t>
                            </w:r>
                            <w:proofErr w:type="gramStart"/>
                            <w:r w:rsidRPr="0092113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obcích - podle</w:t>
                            </w:r>
                            <w:proofErr w:type="gramEnd"/>
                            <w:r w:rsidRPr="0092113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věku od nejstarších po nejmladší.</w:t>
                            </w:r>
                          </w:p>
                          <w:p w:rsidR="000C07D5" w:rsidRDefault="000C07D5" w:rsidP="000C07D5">
                            <w:pPr>
                              <w:spacing w:line="240" w:lineRule="auto"/>
                              <w:ind w:right="93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A4570" w:rsidRDefault="00576995" w:rsidP="000C07D5">
                            <w:pPr>
                              <w:spacing w:line="240" w:lineRule="auto"/>
                              <w:ind w:right="93"/>
                              <w:jc w:val="both"/>
                              <w:rPr>
                                <w:rFonts w:ascii="Times New Roman" w:hAnsi="Times New Roman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6A4570">
                              <w:rPr>
                                <w:rFonts w:ascii="Times New Roman" w:hAnsi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A4570">
                              <w:rPr>
                                <w:rFonts w:ascii="Times New Roman" w:hAnsi="Times New Roman"/>
                                <w:b/>
                                <w:iCs/>
                                <w:sz w:val="24"/>
                                <w:szCs w:val="24"/>
                              </w:rPr>
                              <w:t>Předpokládaný</w:t>
                            </w:r>
                            <w:r w:rsidR="000C07D5" w:rsidRPr="00921131">
                              <w:rPr>
                                <w:rFonts w:ascii="Times New Roman" w:hAnsi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počet nově přijatých dětí pro školní rok 20</w:t>
                            </w:r>
                            <w:r w:rsidR="000C07D5">
                              <w:rPr>
                                <w:rFonts w:ascii="Times New Roman" w:hAnsi="Times New Roman"/>
                                <w:b/>
                                <w:iCs/>
                                <w:sz w:val="24"/>
                                <w:szCs w:val="24"/>
                              </w:rPr>
                              <w:t>21</w:t>
                            </w:r>
                            <w:r w:rsidR="000C07D5" w:rsidRPr="00921131">
                              <w:rPr>
                                <w:rFonts w:ascii="Times New Roman" w:hAnsi="Times New Roman"/>
                                <w:b/>
                                <w:iCs/>
                                <w:sz w:val="24"/>
                                <w:szCs w:val="24"/>
                              </w:rPr>
                              <w:t>/20</w:t>
                            </w:r>
                            <w:r w:rsidR="000C07D5">
                              <w:rPr>
                                <w:rFonts w:ascii="Times New Roman" w:hAnsi="Times New Roman"/>
                                <w:b/>
                                <w:iCs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  <w:p w:rsidR="000C07D5" w:rsidRDefault="006A4570" w:rsidP="000C07D5">
                            <w:pPr>
                              <w:spacing w:line="240" w:lineRule="auto"/>
                              <w:ind w:right="93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0C07D5" w:rsidRPr="00921131">
                              <w:rPr>
                                <w:rFonts w:ascii="Times New Roman" w:hAnsi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je </w:t>
                            </w:r>
                            <w:r w:rsidR="00576995">
                              <w:rPr>
                                <w:rFonts w:ascii="Times New Roman" w:hAnsi="Times New Roman"/>
                                <w:b/>
                                <w:iCs/>
                                <w:sz w:val="24"/>
                                <w:szCs w:val="24"/>
                              </w:rPr>
                              <w:t>13</w:t>
                            </w:r>
                            <w:r w:rsidR="000C07D5" w:rsidRPr="00921131">
                              <w:rPr>
                                <w:rFonts w:ascii="Times New Roman" w:hAnsi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dětí.</w:t>
                            </w:r>
                          </w:p>
                          <w:p w:rsidR="00576995" w:rsidRDefault="000C07D5" w:rsidP="000C07D5">
                            <w:pPr>
                              <w:spacing w:line="240" w:lineRule="auto"/>
                              <w:ind w:right="93"/>
                              <w:jc w:val="both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         </w:t>
                            </w:r>
                          </w:p>
                          <w:p w:rsidR="000C07D5" w:rsidRPr="00921131" w:rsidRDefault="00576995" w:rsidP="000C07D5">
                            <w:pPr>
                              <w:spacing w:line="240" w:lineRule="auto"/>
                              <w:ind w:right="93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                        </w:t>
                            </w:r>
                            <w:r w:rsidR="000C07D5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 Mgr. Olga </w:t>
                            </w:r>
                            <w:proofErr w:type="spellStart"/>
                            <w:r w:rsidR="000C07D5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Diessnerová</w:t>
                            </w:r>
                            <w:proofErr w:type="spellEnd"/>
                            <w:r w:rsidR="000C07D5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, ŘŠ</w:t>
                            </w:r>
                          </w:p>
                          <w:p w:rsidR="00494FC8" w:rsidRPr="001C28C3" w:rsidRDefault="00494FC8" w:rsidP="001C28C3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0DE8A" id="_x0000_s1027" type="#_x0000_t202" style="position:absolute;margin-left:43.9pt;margin-top:157.15pt;width:409.9pt;height:558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" fillcolor="white [3201]" stroked="f" strokeweight="2pt">
                <v:textbox>
                  <w:txbxContent>
                    <w:p w:rsidR="000C07D5" w:rsidRPr="00921131" w:rsidRDefault="000C07D5" w:rsidP="000C07D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 New Roman" w:hAnsi="Times New Roman"/>
                          <w:b/>
                          <w:iCs/>
                          <w:sz w:val="28"/>
                          <w:szCs w:val="28"/>
                        </w:rPr>
                      </w:pPr>
                      <w:r w:rsidRPr="00921131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Kritéria pro přijetí dětí pro školní rok 20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21</w:t>
                      </w:r>
                      <w:r w:rsidRPr="00921131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/ 20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22</w:t>
                      </w:r>
                    </w:p>
                    <w:p w:rsidR="000C07D5" w:rsidRDefault="000C07D5" w:rsidP="000C07D5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2113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Ředitelka školy stanovuje následující kritéria, podle kterých bude postupovat při rozhodování o přijetí dítěte k předškolnímu vzdělávání v mateřské škole</w:t>
                      </w:r>
                      <w:r w:rsidRPr="00FB50B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 jejíž činnost vykonává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Základní škola a Mateřská škola Dolní Poustevna, příspěvková organizace.</w:t>
                      </w:r>
                    </w:p>
                    <w:p w:rsidR="000C07D5" w:rsidRPr="00FB50BB" w:rsidRDefault="000C07D5" w:rsidP="000C07D5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2113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FB50B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K předškolním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u vzdělávání do mateřské školy budou </w:t>
                      </w:r>
                      <w:r w:rsidRPr="00FB50B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přijímány děti v tomto pořadí:</w:t>
                      </w:r>
                    </w:p>
                    <w:p w:rsidR="000C07D5" w:rsidRPr="00F41CB2" w:rsidRDefault="000C07D5" w:rsidP="000C07D5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Děti </w:t>
                      </w:r>
                      <w:r w:rsidRPr="0092113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s trvalým pobytem (v případě cizinců děti s místem pobytu) ve školském obvodu mateřské školy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,</w:t>
                      </w:r>
                      <w:r w:rsidRPr="00E80D5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pro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něž</w:t>
                      </w:r>
                      <w:r w:rsidRPr="00E80D5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je předškolní vzdělávání povinné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.</w:t>
                      </w:r>
                      <w:r w:rsidRPr="0042236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0C07D5" w:rsidRPr="00D36E1E" w:rsidRDefault="000C07D5" w:rsidP="000C07D5">
                      <w:pPr>
                        <w:pStyle w:val="Odstavecseseznamem"/>
                        <w:jc w:val="both"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0C07D5" w:rsidRDefault="000C07D5" w:rsidP="000C07D5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160" w:line="252" w:lineRule="auto"/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92113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Děti s trvalým pobytem ve školském obvodu mateřské školy, které do 31. 8. 20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21</w:t>
                      </w:r>
                      <w:r w:rsidRPr="0092113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dosáhnou čtyř let věku.</w:t>
                      </w:r>
                    </w:p>
                    <w:p w:rsidR="000C07D5" w:rsidRPr="00FA2BEE" w:rsidRDefault="000C07D5" w:rsidP="000C07D5">
                      <w:pPr>
                        <w:pStyle w:val="Odstavecseseznamem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0C07D5" w:rsidRDefault="000C07D5" w:rsidP="000C07D5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160" w:line="252" w:lineRule="auto"/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FA2BE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Děti s trvalým pobytem ve školském obvodu mateřské školy, které do 31. 8. 20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21</w:t>
                      </w:r>
                      <w:r w:rsidRPr="00FA2BE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dosáhnou tří let věku.</w:t>
                      </w:r>
                    </w:p>
                    <w:p w:rsidR="000C07D5" w:rsidRPr="00FA2BEE" w:rsidRDefault="000C07D5" w:rsidP="000C07D5">
                      <w:pPr>
                        <w:pStyle w:val="Odstavecseseznamem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0C07D5" w:rsidRPr="00FA2BEE" w:rsidRDefault="000C07D5" w:rsidP="000C07D5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160" w:line="252" w:lineRule="auto"/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FA2BE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Děti s trvalým pobytem ve školském obvodu mateřské </w:t>
                      </w:r>
                      <w:proofErr w:type="gramStart"/>
                      <w:r w:rsidRPr="00FA2BE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školy - podle</w:t>
                      </w:r>
                      <w:proofErr w:type="gramEnd"/>
                      <w:r w:rsidRPr="00FA2BE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věku od nejstarších po nejmladší (týká se dětí od dvou do tří let).</w:t>
                      </w:r>
                    </w:p>
                    <w:p w:rsidR="000C07D5" w:rsidRPr="00921131" w:rsidRDefault="000C07D5" w:rsidP="000C07D5">
                      <w:pPr>
                        <w:spacing w:line="252" w:lineRule="auto"/>
                        <w:contextualSpacing/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0C07D5" w:rsidRPr="00921131" w:rsidRDefault="000C07D5" w:rsidP="000C07D5">
                      <w:pPr>
                        <w:numPr>
                          <w:ilvl w:val="0"/>
                          <w:numId w:val="1"/>
                        </w:numPr>
                        <w:spacing w:after="160" w:line="252" w:lineRule="auto"/>
                        <w:contextualSpacing/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92113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Děti s trvalým pobytem v jiných </w:t>
                      </w:r>
                      <w:proofErr w:type="gramStart"/>
                      <w:r w:rsidRPr="0092113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obcích - podle</w:t>
                      </w:r>
                      <w:proofErr w:type="gramEnd"/>
                      <w:r w:rsidRPr="0092113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věku od nejstarších po nejmladší.</w:t>
                      </w:r>
                    </w:p>
                    <w:p w:rsidR="000C07D5" w:rsidRDefault="000C07D5" w:rsidP="000C07D5">
                      <w:pPr>
                        <w:spacing w:line="240" w:lineRule="auto"/>
                        <w:ind w:right="93"/>
                        <w:jc w:val="both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6A4570" w:rsidRDefault="00576995" w:rsidP="000C07D5">
                      <w:pPr>
                        <w:spacing w:line="240" w:lineRule="auto"/>
                        <w:ind w:right="93"/>
                        <w:jc w:val="both"/>
                        <w:rPr>
                          <w:rFonts w:ascii="Times New Roman" w:hAnsi="Times New Roman"/>
                          <w:b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Cs/>
                          <w:sz w:val="24"/>
                          <w:szCs w:val="24"/>
                        </w:rPr>
                        <w:t xml:space="preserve">    </w:t>
                      </w:r>
                      <w:r w:rsidR="006A4570">
                        <w:rPr>
                          <w:rFonts w:ascii="Times New Roman" w:hAnsi="Times New Roman"/>
                          <w:b/>
                          <w:iCs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Times New Roman" w:hAnsi="Times New Roman"/>
                          <w:b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6A4570">
                        <w:rPr>
                          <w:rFonts w:ascii="Times New Roman" w:hAnsi="Times New Roman"/>
                          <w:b/>
                          <w:iCs/>
                          <w:sz w:val="24"/>
                          <w:szCs w:val="24"/>
                        </w:rPr>
                        <w:t>Předpokládaný</w:t>
                      </w:r>
                      <w:r w:rsidR="000C07D5" w:rsidRPr="00921131">
                        <w:rPr>
                          <w:rFonts w:ascii="Times New Roman" w:hAnsi="Times New Roman"/>
                          <w:b/>
                          <w:iCs/>
                          <w:sz w:val="24"/>
                          <w:szCs w:val="24"/>
                        </w:rPr>
                        <w:t xml:space="preserve"> počet nově přijatých dětí pro školní rok 20</w:t>
                      </w:r>
                      <w:r w:rsidR="000C07D5">
                        <w:rPr>
                          <w:rFonts w:ascii="Times New Roman" w:hAnsi="Times New Roman"/>
                          <w:b/>
                          <w:iCs/>
                          <w:sz w:val="24"/>
                          <w:szCs w:val="24"/>
                        </w:rPr>
                        <w:t>21</w:t>
                      </w:r>
                      <w:r w:rsidR="000C07D5" w:rsidRPr="00921131">
                        <w:rPr>
                          <w:rFonts w:ascii="Times New Roman" w:hAnsi="Times New Roman"/>
                          <w:b/>
                          <w:iCs/>
                          <w:sz w:val="24"/>
                          <w:szCs w:val="24"/>
                        </w:rPr>
                        <w:t>/20</w:t>
                      </w:r>
                      <w:r w:rsidR="000C07D5">
                        <w:rPr>
                          <w:rFonts w:ascii="Times New Roman" w:hAnsi="Times New Roman"/>
                          <w:b/>
                          <w:iCs/>
                          <w:sz w:val="24"/>
                          <w:szCs w:val="24"/>
                        </w:rPr>
                        <w:t>22</w:t>
                      </w:r>
                    </w:p>
                    <w:p w:rsidR="000C07D5" w:rsidRDefault="006A4570" w:rsidP="000C07D5">
                      <w:pPr>
                        <w:spacing w:line="240" w:lineRule="auto"/>
                        <w:ind w:right="93"/>
                        <w:jc w:val="both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Cs/>
                          <w:sz w:val="24"/>
                          <w:szCs w:val="24"/>
                        </w:rPr>
                        <w:t xml:space="preserve">         </w:t>
                      </w:r>
                      <w:r w:rsidR="000C07D5" w:rsidRPr="00921131">
                        <w:rPr>
                          <w:rFonts w:ascii="Times New Roman" w:hAnsi="Times New Roman"/>
                          <w:b/>
                          <w:iCs/>
                          <w:sz w:val="24"/>
                          <w:szCs w:val="24"/>
                        </w:rPr>
                        <w:t xml:space="preserve">je </w:t>
                      </w:r>
                      <w:r w:rsidR="00576995">
                        <w:rPr>
                          <w:rFonts w:ascii="Times New Roman" w:hAnsi="Times New Roman"/>
                          <w:b/>
                          <w:iCs/>
                          <w:sz w:val="24"/>
                          <w:szCs w:val="24"/>
                        </w:rPr>
                        <w:t>13</w:t>
                      </w:r>
                      <w:r w:rsidR="000C07D5" w:rsidRPr="00921131">
                        <w:rPr>
                          <w:rFonts w:ascii="Times New Roman" w:hAnsi="Times New Roman"/>
                          <w:b/>
                          <w:iCs/>
                          <w:sz w:val="24"/>
                          <w:szCs w:val="24"/>
                        </w:rPr>
                        <w:t xml:space="preserve"> dětí.</w:t>
                      </w:r>
                    </w:p>
                    <w:p w:rsidR="00576995" w:rsidRDefault="000C07D5" w:rsidP="000C07D5">
                      <w:pPr>
                        <w:spacing w:line="240" w:lineRule="auto"/>
                        <w:ind w:right="93"/>
                        <w:jc w:val="both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                                                             </w:t>
                      </w:r>
                    </w:p>
                    <w:p w:rsidR="000C07D5" w:rsidRPr="00921131" w:rsidRDefault="00576995" w:rsidP="000C07D5">
                      <w:pPr>
                        <w:spacing w:line="240" w:lineRule="auto"/>
                        <w:ind w:right="93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                                                                            </w:t>
                      </w:r>
                      <w:r w:rsidR="000C07D5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 Mgr. Olga </w:t>
                      </w:r>
                      <w:proofErr w:type="spellStart"/>
                      <w:r w:rsidR="000C07D5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Diessnerová</w:t>
                      </w:r>
                      <w:proofErr w:type="spellEnd"/>
                      <w:r w:rsidR="000C07D5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, ŘŠ</w:t>
                      </w:r>
                    </w:p>
                    <w:p w:rsidR="00494FC8" w:rsidRPr="001C28C3" w:rsidRDefault="00494FC8" w:rsidP="001C28C3">
                      <w:pPr>
                        <w:spacing w:before="100" w:beforeAutospacing="1" w:after="100" w:afterAutospacing="1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535FC9" w:rsidRPr="00535FC9" w:rsidRDefault="00535FC9" w:rsidP="00535FC9"/>
    <w:p w:rsidR="00535FC9" w:rsidRPr="00535FC9" w:rsidRDefault="00535FC9" w:rsidP="00535FC9"/>
    <w:p w:rsidR="00535FC9" w:rsidRPr="00535FC9" w:rsidRDefault="00535FC9" w:rsidP="00535FC9"/>
    <w:p w:rsidR="00535FC9" w:rsidRPr="00535FC9" w:rsidRDefault="00535FC9" w:rsidP="00535FC9"/>
    <w:p w:rsidR="00535FC9" w:rsidRPr="00535FC9" w:rsidRDefault="00535FC9" w:rsidP="00535FC9"/>
    <w:p w:rsidR="00535FC9" w:rsidRPr="00535FC9" w:rsidRDefault="00535FC9" w:rsidP="00535FC9"/>
    <w:p w:rsidR="00535FC9" w:rsidRPr="00535FC9" w:rsidRDefault="00535FC9" w:rsidP="00535FC9"/>
    <w:p w:rsidR="00535FC9" w:rsidRPr="00535FC9" w:rsidRDefault="00535FC9" w:rsidP="00535FC9"/>
    <w:p w:rsidR="00535FC9" w:rsidRPr="00535FC9" w:rsidRDefault="00535FC9" w:rsidP="00535FC9"/>
    <w:p w:rsidR="00535FC9" w:rsidRPr="00535FC9" w:rsidRDefault="00535FC9" w:rsidP="00535FC9"/>
    <w:p w:rsidR="00535FC9" w:rsidRPr="00535FC9" w:rsidRDefault="00535FC9" w:rsidP="00535FC9"/>
    <w:p w:rsidR="00535FC9" w:rsidRPr="00535FC9" w:rsidRDefault="00535FC9" w:rsidP="00535FC9"/>
    <w:p w:rsidR="00535FC9" w:rsidRPr="00535FC9" w:rsidRDefault="00535FC9" w:rsidP="00535FC9"/>
    <w:p w:rsidR="00535FC9" w:rsidRPr="00535FC9" w:rsidRDefault="00535FC9" w:rsidP="00535FC9"/>
    <w:p w:rsidR="00535FC9" w:rsidRPr="00535FC9" w:rsidRDefault="00535FC9" w:rsidP="00535FC9"/>
    <w:p w:rsidR="00535FC9" w:rsidRPr="00535FC9" w:rsidRDefault="00535FC9" w:rsidP="00535FC9"/>
    <w:p w:rsidR="00535FC9" w:rsidRPr="00535FC9" w:rsidRDefault="00535FC9" w:rsidP="00535FC9"/>
    <w:p w:rsidR="00535FC9" w:rsidRPr="00535FC9" w:rsidRDefault="00535FC9" w:rsidP="00535FC9"/>
    <w:p w:rsidR="00535FC9" w:rsidRDefault="00535FC9" w:rsidP="00535FC9"/>
    <w:p w:rsidR="00535FC9" w:rsidRPr="00535FC9" w:rsidRDefault="00535FC9" w:rsidP="00F91AD0"/>
    <w:sectPr w:rsidR="00535FC9" w:rsidRPr="00535F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9ED" w:rsidRDefault="005F69ED" w:rsidP="004572F7">
      <w:pPr>
        <w:spacing w:after="0" w:line="240" w:lineRule="auto"/>
      </w:pPr>
      <w:r>
        <w:separator/>
      </w:r>
    </w:p>
  </w:endnote>
  <w:endnote w:type="continuationSeparator" w:id="0">
    <w:p w:rsidR="005F69ED" w:rsidRDefault="005F69ED" w:rsidP="00457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C57" w:rsidRDefault="00972C5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C57" w:rsidRDefault="00972C5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C57" w:rsidRDefault="00972C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9ED" w:rsidRDefault="005F69ED" w:rsidP="004572F7">
      <w:pPr>
        <w:spacing w:after="0" w:line="240" w:lineRule="auto"/>
      </w:pPr>
      <w:r>
        <w:separator/>
      </w:r>
    </w:p>
  </w:footnote>
  <w:footnote w:type="continuationSeparator" w:id="0">
    <w:p w:rsidR="005F69ED" w:rsidRDefault="005F69ED" w:rsidP="00457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2F7" w:rsidRDefault="005F69ED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07290" o:spid="_x0000_s2053" type="#_x0000_t75" style="position:absolute;margin-left:0;margin-top:0;width:595.15pt;height:841.85pt;z-index:-251657216;mso-position-horizontal:center;mso-position-horizontal-relative:margin;mso-position-vertical:center;mso-position-vertical-relative:margin" o:allowincell="f">
          <v:imagedata r:id="rId1" o:title="dopi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2F7" w:rsidRDefault="006A77A7">
    <w:pPr>
      <w:pStyle w:val="Zhlav"/>
    </w:pPr>
    <w:r>
      <w:rPr>
        <w:noProof/>
      </w:rPr>
      <mc:AlternateContent>
        <mc:Choice Requires="wps">
          <w:drawing>
            <wp:anchor distT="45720" distB="45720" distL="114300" distR="114300" simplePos="0" relativeHeight="251705344" behindDoc="0" locked="0" layoutInCell="1" allowOverlap="1" wp14:anchorId="7A618DB5" wp14:editId="0B865DD4">
              <wp:simplePos x="0" y="0"/>
              <wp:positionH relativeFrom="column">
                <wp:posOffset>1338580</wp:posOffset>
              </wp:positionH>
              <wp:positionV relativeFrom="paragraph">
                <wp:posOffset>1102995</wp:posOffset>
              </wp:positionV>
              <wp:extent cx="4333875" cy="24765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3875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530A" w:rsidRPr="005A459E" w:rsidRDefault="00F3530A" w:rsidP="006A77A7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color w:val="2B3183"/>
                              <w:sz w:val="21"/>
                              <w:szCs w:val="21"/>
                            </w:rPr>
                          </w:pPr>
                          <w:r w:rsidRPr="005A459E">
                            <w:rPr>
                              <w:rFonts w:ascii="Arial" w:hAnsi="Arial" w:cs="Arial"/>
                              <w:b/>
                              <w:color w:val="2B3183"/>
                              <w:sz w:val="21"/>
                              <w:szCs w:val="21"/>
                            </w:rPr>
                            <w:t>ZÁKLADNÍ ŠKOLA A MATEŘSKÁ ŠKOLA DOLNÍ POUSTEVNA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618DB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05.4pt;margin-top:86.85pt;width:341.25pt;height:19.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" filled="f" stroked="f">
              <v:textbox>
                <w:txbxContent>
                  <w:p w:rsidR="00F3530A" w:rsidRPr="005A459E" w:rsidRDefault="00F3530A" w:rsidP="006A77A7">
                    <w:pPr>
                      <w:spacing w:line="240" w:lineRule="auto"/>
                      <w:jc w:val="right"/>
                      <w:rPr>
                        <w:rFonts w:ascii="Arial" w:hAnsi="Arial" w:cs="Arial"/>
                        <w:color w:val="2B3183"/>
                        <w:sz w:val="21"/>
                        <w:szCs w:val="21"/>
                      </w:rPr>
                    </w:pPr>
                    <w:r w:rsidRPr="005A459E">
                      <w:rPr>
                        <w:rFonts w:ascii="Arial" w:hAnsi="Arial" w:cs="Arial"/>
                        <w:b/>
                        <w:color w:val="2B3183"/>
                        <w:sz w:val="21"/>
                        <w:szCs w:val="21"/>
                      </w:rPr>
                      <w:t>ZÁKLADNÍ ŠKOLA A MATEŘSKÁ ŠKOLA DOLNÍ POUSTEVNA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D902E8C" wp14:editId="1F569BC9">
              <wp:simplePos x="0" y="0"/>
              <wp:positionH relativeFrom="column">
                <wp:posOffset>1367155</wp:posOffset>
              </wp:positionH>
              <wp:positionV relativeFrom="paragraph">
                <wp:posOffset>1283970</wp:posOffset>
              </wp:positionV>
              <wp:extent cx="4314825" cy="533400"/>
              <wp:effectExtent l="0" t="0" r="0" b="0"/>
              <wp:wrapSquare wrapText="bothSides"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4825" cy="533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77A7" w:rsidRPr="006A77A7" w:rsidRDefault="006A77A7" w:rsidP="006A77A7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color w:val="2B3183"/>
                              <w:sz w:val="18"/>
                              <w:szCs w:val="18"/>
                            </w:rPr>
                          </w:pPr>
                          <w:r w:rsidRPr="006A77A7">
                            <w:rPr>
                              <w:rFonts w:ascii="Arial" w:hAnsi="Arial" w:cs="Arial"/>
                              <w:color w:val="2B3183"/>
                              <w:sz w:val="18"/>
                              <w:szCs w:val="18"/>
                            </w:rPr>
                            <w:t>příspěvková organizace,</w:t>
                          </w:r>
                          <w:r>
                            <w:rPr>
                              <w:rFonts w:ascii="Arial" w:hAnsi="Arial" w:cs="Arial"/>
                              <w:color w:val="2B318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A77A7">
                            <w:rPr>
                              <w:rFonts w:ascii="Arial" w:hAnsi="Arial" w:cs="Arial"/>
                              <w:color w:val="2B3183"/>
                              <w:sz w:val="18"/>
                              <w:szCs w:val="18"/>
                            </w:rPr>
                            <w:t>407 82 Dolní Poustevna, Tyršova 302</w:t>
                          </w:r>
                          <w:r>
                            <w:rPr>
                              <w:rFonts w:ascii="Arial" w:hAnsi="Arial" w:cs="Arial"/>
                              <w:color w:val="2B3183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6A77A7">
                            <w:rPr>
                              <w:rFonts w:ascii="Arial" w:hAnsi="Arial" w:cs="Arial"/>
                              <w:color w:val="2B3183"/>
                              <w:sz w:val="18"/>
                              <w:szCs w:val="18"/>
                            </w:rPr>
                            <w:t>IČ: 70982911</w:t>
                          </w:r>
                          <w:r>
                            <w:rPr>
                              <w:rFonts w:ascii="Arial" w:hAnsi="Arial" w:cs="Arial"/>
                              <w:color w:val="2B3183"/>
                              <w:sz w:val="18"/>
                              <w:szCs w:val="18"/>
                            </w:rPr>
                            <w:br/>
                            <w:t xml:space="preserve"> </w:t>
                          </w:r>
                          <w:r w:rsidRPr="006A77A7">
                            <w:rPr>
                              <w:rFonts w:ascii="Arial" w:hAnsi="Arial" w:cs="Arial"/>
                              <w:color w:val="2B3183"/>
                              <w:sz w:val="18"/>
                              <w:szCs w:val="18"/>
                            </w:rPr>
                            <w:t xml:space="preserve">telefon: 412 397 208, </w:t>
                          </w:r>
                          <w:r w:rsidR="00972C57">
                            <w:rPr>
                              <w:rFonts w:ascii="Arial" w:hAnsi="Arial" w:cs="Arial"/>
                              <w:color w:val="2B318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A77A7">
                            <w:rPr>
                              <w:rFonts w:ascii="Arial" w:hAnsi="Arial" w:cs="Arial"/>
                              <w:color w:val="2B3183"/>
                              <w:sz w:val="18"/>
                              <w:szCs w:val="18"/>
                            </w:rPr>
                            <w:t>telefon účetní: 414 120</w:t>
                          </w:r>
                          <w:r>
                            <w:rPr>
                              <w:rFonts w:ascii="Arial" w:hAnsi="Arial" w:cs="Arial"/>
                              <w:color w:val="2B3183"/>
                              <w:sz w:val="18"/>
                              <w:szCs w:val="18"/>
                            </w:rPr>
                            <w:t> </w:t>
                          </w:r>
                          <w:r w:rsidRPr="006A77A7">
                            <w:rPr>
                              <w:rFonts w:ascii="Arial" w:hAnsi="Arial" w:cs="Arial"/>
                              <w:color w:val="2B3183"/>
                              <w:sz w:val="18"/>
                              <w:szCs w:val="18"/>
                            </w:rPr>
                            <w:t>930</w:t>
                          </w:r>
                          <w:r>
                            <w:rPr>
                              <w:rFonts w:ascii="Arial" w:hAnsi="Arial" w:cs="Arial"/>
                              <w:color w:val="2B3183"/>
                              <w:sz w:val="18"/>
                              <w:szCs w:val="18"/>
                            </w:rPr>
                            <w:t>,</w:t>
                          </w:r>
                          <w:r w:rsidRPr="006A77A7">
                            <w:rPr>
                              <w:rFonts w:ascii="Arial" w:hAnsi="Arial" w:cs="Arial"/>
                              <w:color w:val="2B3183"/>
                              <w:sz w:val="18"/>
                              <w:szCs w:val="18"/>
                            </w:rPr>
                            <w:t xml:space="preserve"> </w:t>
                          </w:r>
                          <w:r w:rsidR="00972C57">
                            <w:rPr>
                              <w:rFonts w:ascii="Arial" w:hAnsi="Arial" w:cs="Arial"/>
                              <w:color w:val="2B3183"/>
                              <w:sz w:val="18"/>
                              <w:szCs w:val="18"/>
                            </w:rPr>
                            <w:t xml:space="preserve"> datové schránka</w:t>
                          </w:r>
                          <w:r w:rsidRPr="006A77A7">
                            <w:rPr>
                              <w:rFonts w:ascii="Arial" w:hAnsi="Arial" w:cs="Arial"/>
                              <w:color w:val="2B3183"/>
                              <w:sz w:val="18"/>
                              <w:szCs w:val="18"/>
                            </w:rPr>
                            <w:t>: gjzmcyn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902E8C" id="_x0000_s1029" type="#_x0000_t202" style="position:absolute;margin-left:107.65pt;margin-top:101.1pt;width:339.75pt;height:4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" filled="f" stroked="f">
              <v:textbox>
                <w:txbxContent>
                  <w:p w:rsidR="006A77A7" w:rsidRPr="006A77A7" w:rsidRDefault="006A77A7" w:rsidP="006A77A7">
                    <w:pPr>
                      <w:spacing w:line="240" w:lineRule="auto"/>
                      <w:jc w:val="right"/>
                      <w:rPr>
                        <w:rFonts w:ascii="Arial" w:hAnsi="Arial" w:cs="Arial"/>
                        <w:color w:val="2B3183"/>
                        <w:sz w:val="18"/>
                        <w:szCs w:val="18"/>
                      </w:rPr>
                    </w:pPr>
                    <w:r w:rsidRPr="006A77A7">
                      <w:rPr>
                        <w:rFonts w:ascii="Arial" w:hAnsi="Arial" w:cs="Arial"/>
                        <w:color w:val="2B3183"/>
                        <w:sz w:val="18"/>
                        <w:szCs w:val="18"/>
                      </w:rPr>
                      <w:t>příspěvková organizace,</w:t>
                    </w:r>
                    <w:r>
                      <w:rPr>
                        <w:rFonts w:ascii="Arial" w:hAnsi="Arial" w:cs="Arial"/>
                        <w:color w:val="2B3183"/>
                        <w:sz w:val="18"/>
                        <w:szCs w:val="18"/>
                      </w:rPr>
                      <w:t xml:space="preserve"> </w:t>
                    </w:r>
                    <w:r w:rsidRPr="006A77A7">
                      <w:rPr>
                        <w:rFonts w:ascii="Arial" w:hAnsi="Arial" w:cs="Arial"/>
                        <w:color w:val="2B3183"/>
                        <w:sz w:val="18"/>
                        <w:szCs w:val="18"/>
                      </w:rPr>
                      <w:t>407 82 Dolní Poustevna, Tyršova 302</w:t>
                    </w:r>
                    <w:r>
                      <w:rPr>
                        <w:rFonts w:ascii="Arial" w:hAnsi="Arial" w:cs="Arial"/>
                        <w:color w:val="2B3183"/>
                        <w:sz w:val="18"/>
                        <w:szCs w:val="18"/>
                      </w:rPr>
                      <w:t xml:space="preserve">, </w:t>
                    </w:r>
                    <w:r w:rsidRPr="006A77A7">
                      <w:rPr>
                        <w:rFonts w:ascii="Arial" w:hAnsi="Arial" w:cs="Arial"/>
                        <w:color w:val="2B3183"/>
                        <w:sz w:val="18"/>
                        <w:szCs w:val="18"/>
                      </w:rPr>
                      <w:t>IČ: 70982911</w:t>
                    </w:r>
                    <w:r>
                      <w:rPr>
                        <w:rFonts w:ascii="Arial" w:hAnsi="Arial" w:cs="Arial"/>
                        <w:color w:val="2B3183"/>
                        <w:sz w:val="18"/>
                        <w:szCs w:val="18"/>
                      </w:rPr>
                      <w:br/>
                      <w:t xml:space="preserve"> </w:t>
                    </w:r>
                    <w:r w:rsidRPr="006A77A7">
                      <w:rPr>
                        <w:rFonts w:ascii="Arial" w:hAnsi="Arial" w:cs="Arial"/>
                        <w:color w:val="2B3183"/>
                        <w:sz w:val="18"/>
                        <w:szCs w:val="18"/>
                      </w:rPr>
                      <w:t xml:space="preserve">telefon: 412 397 208, </w:t>
                    </w:r>
                    <w:r w:rsidR="00972C57">
                      <w:rPr>
                        <w:rFonts w:ascii="Arial" w:hAnsi="Arial" w:cs="Arial"/>
                        <w:color w:val="2B3183"/>
                        <w:sz w:val="18"/>
                        <w:szCs w:val="18"/>
                      </w:rPr>
                      <w:t xml:space="preserve"> </w:t>
                    </w:r>
                    <w:r w:rsidRPr="006A77A7">
                      <w:rPr>
                        <w:rFonts w:ascii="Arial" w:hAnsi="Arial" w:cs="Arial"/>
                        <w:color w:val="2B3183"/>
                        <w:sz w:val="18"/>
                        <w:szCs w:val="18"/>
                      </w:rPr>
                      <w:t>telefon účetní: 414 120</w:t>
                    </w:r>
                    <w:r>
                      <w:rPr>
                        <w:rFonts w:ascii="Arial" w:hAnsi="Arial" w:cs="Arial"/>
                        <w:color w:val="2B3183"/>
                        <w:sz w:val="18"/>
                        <w:szCs w:val="18"/>
                      </w:rPr>
                      <w:t> </w:t>
                    </w:r>
                    <w:r w:rsidRPr="006A77A7">
                      <w:rPr>
                        <w:rFonts w:ascii="Arial" w:hAnsi="Arial" w:cs="Arial"/>
                        <w:color w:val="2B3183"/>
                        <w:sz w:val="18"/>
                        <w:szCs w:val="18"/>
                      </w:rPr>
                      <w:t>930</w:t>
                    </w:r>
                    <w:r>
                      <w:rPr>
                        <w:rFonts w:ascii="Arial" w:hAnsi="Arial" w:cs="Arial"/>
                        <w:color w:val="2B3183"/>
                        <w:sz w:val="18"/>
                        <w:szCs w:val="18"/>
                      </w:rPr>
                      <w:t>,</w:t>
                    </w:r>
                    <w:r w:rsidRPr="006A77A7">
                      <w:rPr>
                        <w:rFonts w:ascii="Arial" w:hAnsi="Arial" w:cs="Arial"/>
                        <w:color w:val="2B3183"/>
                        <w:sz w:val="18"/>
                        <w:szCs w:val="18"/>
                      </w:rPr>
                      <w:t xml:space="preserve"> </w:t>
                    </w:r>
                    <w:r w:rsidR="00972C57">
                      <w:rPr>
                        <w:rFonts w:ascii="Arial" w:hAnsi="Arial" w:cs="Arial"/>
                        <w:color w:val="2B3183"/>
                        <w:sz w:val="18"/>
                        <w:szCs w:val="18"/>
                      </w:rPr>
                      <w:t xml:space="preserve"> datové schránka</w:t>
                    </w:r>
                    <w:r w:rsidRPr="006A77A7">
                      <w:rPr>
                        <w:rFonts w:ascii="Arial" w:hAnsi="Arial" w:cs="Arial"/>
                        <w:color w:val="2B3183"/>
                        <w:sz w:val="18"/>
                        <w:szCs w:val="18"/>
                      </w:rPr>
                      <w:t>: gjzmcyn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4208" behindDoc="0" locked="0" layoutInCell="1" allowOverlap="1" wp14:anchorId="794299AE" wp14:editId="0B0EADE3">
              <wp:simplePos x="0" y="0"/>
              <wp:positionH relativeFrom="column">
                <wp:posOffset>1591310</wp:posOffset>
              </wp:positionH>
              <wp:positionV relativeFrom="paragraph">
                <wp:posOffset>874395</wp:posOffset>
              </wp:positionV>
              <wp:extent cx="4162425" cy="723900"/>
              <wp:effectExtent l="0" t="0" r="9525" b="0"/>
              <wp:wrapNone/>
              <wp:docPr id="5" name="Obdélní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62425" cy="723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EDB68EB" id="Obdélník 5" o:spid="_x0000_s1026" style="position:absolute;margin-left:125.3pt;margin-top:68.85pt;width:327.75pt;height:57pt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" fillcolor="white [3212]" stroked="f" strokeweight="2pt"/>
          </w:pict>
        </mc:Fallback>
      </mc:AlternateContent>
    </w:r>
    <w:r w:rsidR="00BA7AFB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-918845</wp:posOffset>
          </wp:positionH>
          <wp:positionV relativeFrom="paragraph">
            <wp:posOffset>-487679</wp:posOffset>
          </wp:positionV>
          <wp:extent cx="7216045" cy="102108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klad-verze-mil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8931" cy="10229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2F7" w:rsidRDefault="005F69ED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07289" o:spid="_x0000_s2052" type="#_x0000_t75" style="position:absolute;margin-left:0;margin-top:0;width:595.15pt;height:841.85pt;z-index:-251658240;mso-position-horizontal:center;mso-position-horizontal-relative:margin;mso-position-vertical:center;mso-position-vertical-relative:margin" o:allowincell="f">
          <v:imagedata r:id="rId1" o:title="dopi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04066"/>
    <w:multiLevelType w:val="hybridMultilevel"/>
    <w:tmpl w:val="D0B099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comments" w:formatting="1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042"/>
    <w:rsid w:val="000C07D5"/>
    <w:rsid w:val="001275E5"/>
    <w:rsid w:val="001C28C3"/>
    <w:rsid w:val="001D4D2A"/>
    <w:rsid w:val="001E3BA2"/>
    <w:rsid w:val="0023405A"/>
    <w:rsid w:val="003D5957"/>
    <w:rsid w:val="00444DCC"/>
    <w:rsid w:val="004572F7"/>
    <w:rsid w:val="00494FC8"/>
    <w:rsid w:val="00535FC9"/>
    <w:rsid w:val="0057597F"/>
    <w:rsid w:val="00576995"/>
    <w:rsid w:val="005A459E"/>
    <w:rsid w:val="005A4EDA"/>
    <w:rsid w:val="005F69ED"/>
    <w:rsid w:val="00607BF8"/>
    <w:rsid w:val="006A4570"/>
    <w:rsid w:val="006A77A7"/>
    <w:rsid w:val="00706540"/>
    <w:rsid w:val="00750921"/>
    <w:rsid w:val="00776C73"/>
    <w:rsid w:val="007F464B"/>
    <w:rsid w:val="0089161F"/>
    <w:rsid w:val="00901EA5"/>
    <w:rsid w:val="00946B1F"/>
    <w:rsid w:val="00972C57"/>
    <w:rsid w:val="009741D4"/>
    <w:rsid w:val="00996042"/>
    <w:rsid w:val="009A621F"/>
    <w:rsid w:val="009A644B"/>
    <w:rsid w:val="00A22FAF"/>
    <w:rsid w:val="00A36C6E"/>
    <w:rsid w:val="00AC399A"/>
    <w:rsid w:val="00B530C2"/>
    <w:rsid w:val="00BA7AFB"/>
    <w:rsid w:val="00CE69E5"/>
    <w:rsid w:val="00D13E2D"/>
    <w:rsid w:val="00D27084"/>
    <w:rsid w:val="00E82F02"/>
    <w:rsid w:val="00F3530A"/>
    <w:rsid w:val="00F36490"/>
    <w:rsid w:val="00F9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A1B77E0C-B41B-4552-AD76-C741C69E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444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44DC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locked/>
    <w:rsid w:val="00457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72F7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locked/>
    <w:rsid w:val="00457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72F7"/>
    <w:rPr>
      <w:sz w:val="22"/>
      <w:szCs w:val="22"/>
    </w:rPr>
  </w:style>
  <w:style w:type="paragraph" w:styleId="Prosttext">
    <w:name w:val="Plain Text"/>
    <w:basedOn w:val="Normln"/>
    <w:link w:val="ProsttextChar"/>
    <w:uiPriority w:val="99"/>
    <w:semiHidden/>
    <w:unhideWhenUsed/>
    <w:locked/>
    <w:rsid w:val="001C28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C28C3"/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locked/>
    <w:rsid w:val="001C28C3"/>
    <w:rPr>
      <w:color w:val="0000FF"/>
      <w:u w:val="single"/>
    </w:rPr>
  </w:style>
  <w:style w:type="paragraph" w:styleId="Bezmezer">
    <w:name w:val="No Spacing"/>
    <w:uiPriority w:val="1"/>
    <w:qFormat/>
    <w:locked/>
    <w:rsid w:val="001C28C3"/>
    <w:rPr>
      <w:sz w:val="22"/>
      <w:szCs w:val="22"/>
    </w:rPr>
  </w:style>
  <w:style w:type="paragraph" w:styleId="Odstavecseseznamem">
    <w:name w:val="List Paragraph"/>
    <w:basedOn w:val="Normln"/>
    <w:qFormat/>
    <w:locked/>
    <w:rsid w:val="000C07D5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9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352;ablony\&#353;ablona%20z&#353;%20a%20m&#353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CEEE6-D6BF-4883-A8ED-FDE91909A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zš a mš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dopisu ZŠ a MŠ</vt:lpstr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dopisu ZŠ a MŠ</dc:title>
  <dc:creator>Eliška Králová</dc:creator>
  <cp:lastModifiedBy>skolka</cp:lastModifiedBy>
  <cp:revision>2</cp:revision>
  <cp:lastPrinted>2019-09-05T08:27:00Z</cp:lastPrinted>
  <dcterms:created xsi:type="dcterms:W3CDTF">2021-04-23T08:59:00Z</dcterms:created>
  <dcterms:modified xsi:type="dcterms:W3CDTF">2021-04-23T08:59:00Z</dcterms:modified>
</cp:coreProperties>
</file>